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E610" w14:textId="77777777" w:rsidR="00DC1002" w:rsidRDefault="00DC1002" w:rsidP="00DC1002">
      <w:pPr>
        <w:pStyle w:val="Titel"/>
        <w:tabs>
          <w:tab w:val="left" w:pos="426"/>
        </w:tabs>
      </w:pPr>
      <w:bookmarkStart w:id="0" w:name="_GoBack"/>
      <w:bookmarkEnd w:id="0"/>
    </w:p>
    <w:p w14:paraId="788CB094" w14:textId="5737AF2E" w:rsidR="00DC1002" w:rsidRPr="00DC1002" w:rsidRDefault="00DC1002" w:rsidP="00DC1002">
      <w:pPr>
        <w:pStyle w:val="Titel"/>
        <w:tabs>
          <w:tab w:val="left" w:pos="426"/>
        </w:tabs>
        <w:rPr>
          <w:sz w:val="36"/>
          <w:szCs w:val="44"/>
        </w:rPr>
      </w:pPr>
      <w:r w:rsidRPr="00DC1002">
        <w:rPr>
          <w:sz w:val="36"/>
          <w:szCs w:val="44"/>
        </w:rPr>
        <w:t xml:space="preserve">AANVRAAG </w:t>
      </w:r>
      <w:r w:rsidR="00251009">
        <w:rPr>
          <w:sz w:val="36"/>
          <w:szCs w:val="44"/>
        </w:rPr>
        <w:t>WALVIS EN BAKFIETS</w:t>
      </w:r>
    </w:p>
    <w:p w14:paraId="0016D292" w14:textId="77777777" w:rsidR="00DC1002" w:rsidRDefault="00DC1002" w:rsidP="00DC1002">
      <w:pPr>
        <w:pStyle w:val="Kop1"/>
      </w:pPr>
      <w:r w:rsidRPr="00ED4043">
        <w:t>DE ORGANISATOR</w:t>
      </w:r>
    </w:p>
    <w:p w14:paraId="0698E8EF" w14:textId="77777777" w:rsidR="00DC1002" w:rsidRDefault="00DC1002" w:rsidP="00DC1002">
      <w:pPr>
        <w:pStyle w:val="Kop2"/>
      </w:pPr>
      <w:r>
        <w:t>ORGANISATOR</w:t>
      </w:r>
    </w:p>
    <w:p w14:paraId="332CCDA7" w14:textId="77777777" w:rsidR="00DC1002" w:rsidRPr="006F62E2" w:rsidRDefault="00DC1002" w:rsidP="00DC1002">
      <w:pPr>
        <w:rPr>
          <w:sz w:val="12"/>
        </w:rPr>
      </w:pPr>
    </w:p>
    <w:tbl>
      <w:tblPr>
        <w:tblStyle w:val="Tabel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284"/>
        <w:gridCol w:w="850"/>
        <w:gridCol w:w="1418"/>
        <w:gridCol w:w="283"/>
        <w:gridCol w:w="645"/>
        <w:gridCol w:w="489"/>
        <w:gridCol w:w="46"/>
        <w:gridCol w:w="1339"/>
        <w:gridCol w:w="600"/>
        <w:gridCol w:w="567"/>
        <w:gridCol w:w="1842"/>
      </w:tblGrid>
      <w:tr w:rsidR="00DC1002" w14:paraId="121E2F5D" w14:textId="77777777" w:rsidTr="00B230C2">
        <w:trPr>
          <w:trHeight w:val="510"/>
        </w:trPr>
        <w:tc>
          <w:tcPr>
            <w:tcW w:w="2518" w:type="dxa"/>
            <w:gridSpan w:val="4"/>
            <w:vAlign w:val="bottom"/>
          </w:tcPr>
          <w:p w14:paraId="58DA42F9" w14:textId="77777777" w:rsidR="00DC1002" w:rsidRDefault="00DC1002" w:rsidP="00B230C2">
            <w:r w:rsidRPr="00EA4200">
              <w:t xml:space="preserve">Naam </w:t>
            </w:r>
            <w:r>
              <w:t xml:space="preserve">buurtcomité/vereniging: </w:t>
            </w:r>
          </w:p>
        </w:tc>
        <w:tc>
          <w:tcPr>
            <w:tcW w:w="7229" w:type="dxa"/>
            <w:gridSpan w:val="9"/>
            <w:tcBorders>
              <w:bottom w:val="dotted" w:sz="4" w:space="0" w:color="auto"/>
            </w:tcBorders>
            <w:vAlign w:val="bottom"/>
          </w:tcPr>
          <w:p w14:paraId="484820C6" w14:textId="77777777" w:rsidR="00DC1002" w:rsidRPr="00C36833" w:rsidRDefault="00DC1002" w:rsidP="00B230C2">
            <w:pPr>
              <w:pStyle w:val="Invulrood"/>
            </w:pPr>
            <w:r w:rsidRPr="00C3683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833">
              <w:instrText xml:space="preserve"> FORMTEXT </w:instrText>
            </w:r>
            <w:r w:rsidRPr="00C36833">
              <w:fldChar w:fldCharType="separate"/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fldChar w:fldCharType="end"/>
            </w:r>
          </w:p>
        </w:tc>
      </w:tr>
      <w:tr w:rsidR="00DC1002" w14:paraId="1B6D4778" w14:textId="77777777" w:rsidTr="00B230C2">
        <w:trPr>
          <w:trHeight w:val="392"/>
        </w:trPr>
        <w:tc>
          <w:tcPr>
            <w:tcW w:w="250" w:type="dxa"/>
            <w:vAlign w:val="bottom"/>
          </w:tcPr>
          <w:p w14:paraId="2B0BB7B0" w14:textId="77777777" w:rsidR="00DC1002" w:rsidRDefault="00DC1002" w:rsidP="00B230C2"/>
        </w:tc>
        <w:tc>
          <w:tcPr>
            <w:tcW w:w="1418" w:type="dxa"/>
            <w:gridSpan w:val="2"/>
            <w:vAlign w:val="bottom"/>
          </w:tcPr>
          <w:p w14:paraId="7B92978D" w14:textId="77777777" w:rsidR="00DC1002" w:rsidRPr="00D415F4" w:rsidRDefault="00DC1002" w:rsidP="00B230C2">
            <w:r>
              <w:t>r</w:t>
            </w:r>
            <w:r w:rsidRPr="00D415F4">
              <w:t>echtsvorm</w:t>
            </w:r>
            <w:r>
              <w:t>:</w:t>
            </w:r>
            <w:r w:rsidRPr="00D415F4">
              <w:t xml:space="preserve"> </w:t>
            </w:r>
          </w:p>
        </w:tc>
        <w:tc>
          <w:tcPr>
            <w:tcW w:w="2551" w:type="dxa"/>
            <w:gridSpan w:val="3"/>
            <w:vAlign w:val="bottom"/>
          </w:tcPr>
          <w:p w14:paraId="41CCFA67" w14:textId="77777777" w:rsidR="00DC1002" w:rsidRDefault="001424D9" w:rsidP="00B230C2">
            <w:sdt>
              <w:sdtPr>
                <w:id w:val="18441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542">
              <w:t xml:space="preserve"> </w:t>
            </w:r>
            <w:r w:rsidR="00DC1002">
              <w:t xml:space="preserve">feitelijke </w:t>
            </w:r>
            <w:r w:rsidR="00DC1002" w:rsidRPr="00FE7079">
              <w:t>vereniging</w:t>
            </w:r>
          </w:p>
        </w:tc>
        <w:tc>
          <w:tcPr>
            <w:tcW w:w="1134" w:type="dxa"/>
            <w:gridSpan w:val="2"/>
            <w:vAlign w:val="bottom"/>
          </w:tcPr>
          <w:p w14:paraId="6FAF16C2" w14:textId="77777777" w:rsidR="00DC1002" w:rsidRPr="00FE7079" w:rsidRDefault="001424D9" w:rsidP="00B230C2">
            <w:sdt>
              <w:sdtPr>
                <w:id w:val="-68844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542">
              <w:t xml:space="preserve"> </w:t>
            </w:r>
            <w:r w:rsidR="00DC1002" w:rsidRPr="00FE7079">
              <w:t xml:space="preserve">vzw  </w:t>
            </w:r>
          </w:p>
        </w:tc>
        <w:tc>
          <w:tcPr>
            <w:tcW w:w="1385" w:type="dxa"/>
            <w:gridSpan w:val="2"/>
            <w:vAlign w:val="bottom"/>
          </w:tcPr>
          <w:p w14:paraId="2B090C69" w14:textId="77777777" w:rsidR="00DC1002" w:rsidRPr="00FE7079" w:rsidRDefault="001424D9" w:rsidP="00B230C2">
            <w:sdt>
              <w:sdtPr>
                <w:id w:val="-107304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542">
              <w:t xml:space="preserve"> </w:t>
            </w:r>
            <w:r w:rsidR="00DC1002" w:rsidRPr="00FE7079">
              <w:t xml:space="preserve">andere: </w:t>
            </w:r>
          </w:p>
        </w:tc>
        <w:tc>
          <w:tcPr>
            <w:tcW w:w="3009" w:type="dxa"/>
            <w:gridSpan w:val="3"/>
            <w:tcBorders>
              <w:bottom w:val="dotted" w:sz="4" w:space="0" w:color="auto"/>
            </w:tcBorders>
            <w:vAlign w:val="bottom"/>
          </w:tcPr>
          <w:p w14:paraId="152DDC68" w14:textId="77777777" w:rsidR="00DC1002" w:rsidRPr="00C36833" w:rsidRDefault="00DC1002" w:rsidP="00B230C2">
            <w:pPr>
              <w:pStyle w:val="Invulrood"/>
            </w:pPr>
            <w:r w:rsidRPr="003D33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30D">
              <w:instrText xml:space="preserve"> FORMTEXT </w:instrText>
            </w:r>
            <w:r w:rsidRPr="003D330D">
              <w:fldChar w:fldCharType="separate"/>
            </w:r>
            <w:r w:rsidRPr="003D330D">
              <w:rPr>
                <w:noProof/>
              </w:rPr>
              <w:t> </w:t>
            </w:r>
            <w:r w:rsidRPr="003D330D">
              <w:rPr>
                <w:noProof/>
              </w:rPr>
              <w:t> </w:t>
            </w:r>
            <w:r w:rsidRPr="003D330D">
              <w:rPr>
                <w:noProof/>
              </w:rPr>
              <w:t> </w:t>
            </w:r>
            <w:r w:rsidRPr="003D330D">
              <w:rPr>
                <w:noProof/>
              </w:rPr>
              <w:t> </w:t>
            </w:r>
            <w:r w:rsidRPr="003D330D">
              <w:rPr>
                <w:noProof/>
              </w:rPr>
              <w:t> </w:t>
            </w:r>
            <w:r w:rsidRPr="003D330D">
              <w:fldChar w:fldCharType="end"/>
            </w:r>
          </w:p>
        </w:tc>
      </w:tr>
      <w:tr w:rsidR="00DC1002" w14:paraId="2CBF413A" w14:textId="77777777" w:rsidTr="00B230C2">
        <w:trPr>
          <w:trHeight w:val="397"/>
        </w:trPr>
        <w:tc>
          <w:tcPr>
            <w:tcW w:w="250" w:type="dxa"/>
            <w:vAlign w:val="bottom"/>
          </w:tcPr>
          <w:p w14:paraId="4A5B7739" w14:textId="77777777" w:rsidR="00DC1002" w:rsidRPr="00EA4200" w:rsidRDefault="00DC1002" w:rsidP="00B230C2"/>
        </w:tc>
        <w:tc>
          <w:tcPr>
            <w:tcW w:w="1134" w:type="dxa"/>
            <w:vAlign w:val="bottom"/>
          </w:tcPr>
          <w:p w14:paraId="31F99B20" w14:textId="77777777" w:rsidR="00DC1002" w:rsidRPr="00D415F4" w:rsidRDefault="00DC1002" w:rsidP="00B230C2">
            <w:r w:rsidRPr="00D415F4">
              <w:t xml:space="preserve">straat </w:t>
            </w:r>
          </w:p>
        </w:tc>
        <w:tc>
          <w:tcPr>
            <w:tcW w:w="5954" w:type="dxa"/>
            <w:gridSpan w:val="9"/>
            <w:tcBorders>
              <w:bottom w:val="dotted" w:sz="4" w:space="0" w:color="auto"/>
            </w:tcBorders>
            <w:vAlign w:val="bottom"/>
          </w:tcPr>
          <w:p w14:paraId="4FC0F729" w14:textId="77777777" w:rsidR="00DC1002" w:rsidRPr="00C36833" w:rsidRDefault="00DC1002" w:rsidP="00B230C2">
            <w:pPr>
              <w:pStyle w:val="Invulrood"/>
            </w:pPr>
            <w:r w:rsidRPr="00C3683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833">
              <w:instrText xml:space="preserve"> FORMTEXT </w:instrText>
            </w:r>
            <w:r w:rsidRPr="00C36833">
              <w:fldChar w:fldCharType="separate"/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fldChar w:fldCharType="end"/>
            </w:r>
          </w:p>
        </w:tc>
        <w:tc>
          <w:tcPr>
            <w:tcW w:w="567" w:type="dxa"/>
            <w:vAlign w:val="bottom"/>
          </w:tcPr>
          <w:p w14:paraId="38D6C63F" w14:textId="77777777" w:rsidR="00DC1002" w:rsidRPr="00D415F4" w:rsidRDefault="00DC1002" w:rsidP="00B230C2">
            <w:r w:rsidRPr="00D415F4">
              <w:t xml:space="preserve">nr. 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bottom"/>
          </w:tcPr>
          <w:p w14:paraId="22803D60" w14:textId="77777777" w:rsidR="00DC1002" w:rsidRPr="0031616F" w:rsidRDefault="00DC1002" w:rsidP="00B230C2">
            <w:pPr>
              <w:rPr>
                <w:b/>
                <w:i/>
                <w:color w:val="FF0000"/>
              </w:rPr>
            </w:pPr>
            <w:r w:rsidRPr="0031616F">
              <w:rPr>
                <w:b/>
                <w:i/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1616F">
              <w:rPr>
                <w:b/>
                <w:i/>
                <w:color w:val="FF0000"/>
              </w:rPr>
              <w:instrText xml:space="preserve"> FORMTEXT </w:instrText>
            </w:r>
            <w:r w:rsidRPr="0031616F">
              <w:rPr>
                <w:b/>
                <w:i/>
                <w:color w:val="FF0000"/>
              </w:rPr>
            </w:r>
            <w:r w:rsidRPr="0031616F">
              <w:rPr>
                <w:b/>
                <w:i/>
                <w:color w:val="FF0000"/>
              </w:rPr>
              <w:fldChar w:fldCharType="separate"/>
            </w:r>
            <w:r w:rsidRPr="0031616F">
              <w:rPr>
                <w:b/>
                <w:i/>
                <w:noProof/>
                <w:color w:val="FF0000"/>
              </w:rPr>
              <w:t> </w:t>
            </w:r>
            <w:r w:rsidRPr="0031616F">
              <w:rPr>
                <w:b/>
                <w:i/>
                <w:noProof/>
                <w:color w:val="FF0000"/>
              </w:rPr>
              <w:t> </w:t>
            </w:r>
            <w:r w:rsidRPr="0031616F">
              <w:rPr>
                <w:b/>
                <w:i/>
                <w:noProof/>
                <w:color w:val="FF0000"/>
              </w:rPr>
              <w:t> </w:t>
            </w:r>
            <w:r w:rsidRPr="0031616F">
              <w:rPr>
                <w:b/>
                <w:i/>
                <w:noProof/>
                <w:color w:val="FF0000"/>
              </w:rPr>
              <w:t> </w:t>
            </w:r>
            <w:r w:rsidRPr="0031616F">
              <w:rPr>
                <w:b/>
                <w:i/>
                <w:noProof/>
                <w:color w:val="FF0000"/>
              </w:rPr>
              <w:t> </w:t>
            </w:r>
            <w:r w:rsidRPr="0031616F">
              <w:rPr>
                <w:b/>
                <w:i/>
                <w:color w:val="FF0000"/>
              </w:rPr>
              <w:fldChar w:fldCharType="end"/>
            </w:r>
          </w:p>
        </w:tc>
      </w:tr>
      <w:tr w:rsidR="00DC1002" w14:paraId="030885CA" w14:textId="77777777" w:rsidTr="00B230C2">
        <w:trPr>
          <w:trHeight w:val="397"/>
        </w:trPr>
        <w:tc>
          <w:tcPr>
            <w:tcW w:w="250" w:type="dxa"/>
            <w:vAlign w:val="bottom"/>
          </w:tcPr>
          <w:p w14:paraId="40360E22" w14:textId="77777777" w:rsidR="00DC1002" w:rsidRPr="00EA4200" w:rsidRDefault="00DC1002" w:rsidP="00B230C2"/>
        </w:tc>
        <w:tc>
          <w:tcPr>
            <w:tcW w:w="1134" w:type="dxa"/>
            <w:vAlign w:val="bottom"/>
          </w:tcPr>
          <w:p w14:paraId="74C913CD" w14:textId="77777777" w:rsidR="00DC1002" w:rsidRPr="00D415F4" w:rsidRDefault="00DC1002" w:rsidP="00B230C2">
            <w:r w:rsidRPr="00D415F4">
              <w:t>postcode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vAlign w:val="bottom"/>
          </w:tcPr>
          <w:p w14:paraId="61099D6D" w14:textId="77777777" w:rsidR="00DC1002" w:rsidRPr="00C36833" w:rsidRDefault="00DC1002" w:rsidP="00B230C2">
            <w:pPr>
              <w:pStyle w:val="Invulrood"/>
            </w:pPr>
            <w:r w:rsidRPr="00C3683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833">
              <w:instrText xml:space="preserve"> FORMTEXT </w:instrText>
            </w:r>
            <w:r w:rsidRPr="00C36833">
              <w:fldChar w:fldCharType="separate"/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fldChar w:fldCharType="end"/>
            </w:r>
          </w:p>
        </w:tc>
        <w:tc>
          <w:tcPr>
            <w:tcW w:w="1463" w:type="dxa"/>
            <w:gridSpan w:val="4"/>
            <w:vAlign w:val="bottom"/>
          </w:tcPr>
          <w:p w14:paraId="48E94579" w14:textId="77777777" w:rsidR="00DC1002" w:rsidRPr="00D415F4" w:rsidRDefault="00DC1002" w:rsidP="00B230C2">
            <w:r w:rsidRPr="00D415F4">
              <w:t>woonplaats</w:t>
            </w:r>
          </w:p>
        </w:tc>
        <w:tc>
          <w:tcPr>
            <w:tcW w:w="4348" w:type="dxa"/>
            <w:gridSpan w:val="4"/>
            <w:tcBorders>
              <w:bottom w:val="dotted" w:sz="4" w:space="0" w:color="auto"/>
            </w:tcBorders>
            <w:vAlign w:val="bottom"/>
          </w:tcPr>
          <w:p w14:paraId="381B1BDC" w14:textId="77777777" w:rsidR="00DC1002" w:rsidRPr="00C36833" w:rsidRDefault="00DC1002" w:rsidP="00B230C2">
            <w:pPr>
              <w:pStyle w:val="Invulrood"/>
            </w:pPr>
            <w:r w:rsidRPr="00C3683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833">
              <w:instrText xml:space="preserve"> FORMTEXT </w:instrText>
            </w:r>
            <w:r w:rsidRPr="00C36833">
              <w:fldChar w:fldCharType="separate"/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fldChar w:fldCharType="end"/>
            </w:r>
            <w:r w:rsidRPr="00C36833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04D662B" wp14:editId="54554022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88265</wp:posOffset>
                      </wp:positionV>
                      <wp:extent cx="327025" cy="5989955"/>
                      <wp:effectExtent l="0" t="0" r="0" b="0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025" cy="5989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FE48EC" w14:textId="77777777" w:rsidR="00DC1002" w:rsidRPr="006E0C62" w:rsidRDefault="00DC1002" w:rsidP="00DC1002">
                                  <w:pPr>
                                    <w:jc w:val="right"/>
                                    <w:rPr>
                                      <w:rStyle w:val="Subtielebenadrukking"/>
                                    </w:rPr>
                                  </w:pPr>
                                  <w:r w:rsidRPr="006E0C62">
                                    <w:rPr>
                                      <w:rStyle w:val="Subtielebenadrukking"/>
                                    </w:rPr>
                                    <w:t>Zie ook documenten Informatie voor organisatoren en Tarieven logistieke ondersteuning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D66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margin-left:230.35pt;margin-top:6.95pt;width:25.75pt;height:47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" fillcolor="white [3201]" stroked="f" strokeweight=".5pt">
                      <v:textbox style="layout-flow:vertical">
                        <w:txbxContent>
                          <w:p w14:paraId="25FE48EC" w14:textId="77777777" w:rsidR="00DC1002" w:rsidRPr="006E0C62" w:rsidRDefault="00DC1002" w:rsidP="00DC1002">
                            <w:pPr>
                              <w:jc w:val="right"/>
                              <w:rPr>
                                <w:rStyle w:val="Subtielebenadrukking"/>
                              </w:rPr>
                            </w:pPr>
                            <w:r w:rsidRPr="006E0C62">
                              <w:rPr>
                                <w:rStyle w:val="Subtielebenadrukking"/>
                              </w:rPr>
                              <w:t>Zie ook documenten Informatie voor organisatoren en Tarieven logistieke ondersteuning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1002" w14:paraId="42EE21EF" w14:textId="77777777" w:rsidTr="00B230C2">
        <w:trPr>
          <w:trHeight w:val="397"/>
        </w:trPr>
        <w:tc>
          <w:tcPr>
            <w:tcW w:w="250" w:type="dxa"/>
            <w:vAlign w:val="bottom"/>
          </w:tcPr>
          <w:p w14:paraId="79015911" w14:textId="77777777" w:rsidR="00DC1002" w:rsidRPr="00EA4200" w:rsidRDefault="00DC1002" w:rsidP="00B230C2"/>
        </w:tc>
        <w:tc>
          <w:tcPr>
            <w:tcW w:w="1134" w:type="dxa"/>
            <w:vAlign w:val="bottom"/>
          </w:tcPr>
          <w:p w14:paraId="43C2D458" w14:textId="77777777" w:rsidR="00DC1002" w:rsidRPr="00D415F4" w:rsidRDefault="00DC1002" w:rsidP="00B230C2">
            <w:r w:rsidRPr="00D415F4">
              <w:t>tel./gsm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59056B" w14:textId="77777777" w:rsidR="00DC1002" w:rsidRPr="00C36833" w:rsidRDefault="00DC1002" w:rsidP="00B230C2">
            <w:pPr>
              <w:pStyle w:val="Invulrood"/>
            </w:pPr>
            <w:r w:rsidRPr="00C3683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833">
              <w:instrText xml:space="preserve"> FORMTEXT </w:instrText>
            </w:r>
            <w:r w:rsidRPr="00C36833">
              <w:fldChar w:fldCharType="separate"/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fldChar w:fldCharType="end"/>
            </w:r>
          </w:p>
        </w:tc>
        <w:tc>
          <w:tcPr>
            <w:tcW w:w="928" w:type="dxa"/>
            <w:gridSpan w:val="2"/>
            <w:vAlign w:val="bottom"/>
          </w:tcPr>
          <w:p w14:paraId="06319E5C" w14:textId="77777777" w:rsidR="00DC1002" w:rsidRPr="00D415F4" w:rsidRDefault="00DC1002" w:rsidP="00B230C2">
            <w:r w:rsidRPr="00D415F4">
              <w:t xml:space="preserve">e-mail </w:t>
            </w:r>
          </w:p>
        </w:tc>
        <w:tc>
          <w:tcPr>
            <w:tcW w:w="4883" w:type="dxa"/>
            <w:gridSpan w:val="6"/>
            <w:tcBorders>
              <w:bottom w:val="dotted" w:sz="4" w:space="0" w:color="auto"/>
            </w:tcBorders>
            <w:vAlign w:val="bottom"/>
          </w:tcPr>
          <w:p w14:paraId="3894E3A6" w14:textId="77777777" w:rsidR="00DC1002" w:rsidRPr="00C36833" w:rsidRDefault="00DC1002" w:rsidP="00B230C2">
            <w:pPr>
              <w:pStyle w:val="Invulrood"/>
            </w:pPr>
            <w:r w:rsidRPr="00C3683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833">
              <w:instrText xml:space="preserve"> FORMTEXT </w:instrText>
            </w:r>
            <w:r w:rsidRPr="00C36833">
              <w:fldChar w:fldCharType="separate"/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fldChar w:fldCharType="end"/>
            </w:r>
          </w:p>
        </w:tc>
      </w:tr>
    </w:tbl>
    <w:p w14:paraId="4498A45E" w14:textId="77777777" w:rsidR="00DC1002" w:rsidRPr="00496C31" w:rsidRDefault="00DC1002" w:rsidP="00DC1002">
      <w:r>
        <w:br/>
      </w:r>
    </w:p>
    <w:p w14:paraId="2EE67C1F" w14:textId="77777777" w:rsidR="00DC1002" w:rsidRDefault="00DC1002" w:rsidP="00DC1002">
      <w:pPr>
        <w:pStyle w:val="Kop2"/>
      </w:pPr>
      <w:r w:rsidRPr="00A64088">
        <w:t xml:space="preserve">VERANTWOORDELIJKE </w:t>
      </w:r>
    </w:p>
    <w:p w14:paraId="5B348029" w14:textId="77777777" w:rsidR="00DC1002" w:rsidRPr="006F62E2" w:rsidRDefault="00DC1002" w:rsidP="00DC1002">
      <w:pPr>
        <w:rPr>
          <w:sz w:val="12"/>
          <w:szCs w:val="12"/>
        </w:rPr>
      </w:pPr>
    </w:p>
    <w:tbl>
      <w:tblPr>
        <w:tblStyle w:val="Tabel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DC1002" w14:paraId="27C88581" w14:textId="77777777" w:rsidTr="00B230C2">
        <w:trPr>
          <w:trHeight w:val="397"/>
        </w:trPr>
        <w:tc>
          <w:tcPr>
            <w:tcW w:w="9781" w:type="dxa"/>
            <w:vAlign w:val="center"/>
          </w:tcPr>
          <w:p w14:paraId="23059241" w14:textId="43DFCB5B" w:rsidR="00DC1002" w:rsidRPr="00E21B84" w:rsidRDefault="00DC1002" w:rsidP="004E4830">
            <w:pPr>
              <w:pStyle w:val="Klein"/>
            </w:pPr>
            <w:r w:rsidRPr="002D07D3">
              <w:rPr>
                <w:rFonts w:cs="Arial"/>
                <w:i/>
              </w:rPr>
              <w:t xml:space="preserve">De verantwoordelijke </w:t>
            </w:r>
            <w:r w:rsidR="004E4830">
              <w:rPr>
                <w:rFonts w:cs="Arial"/>
                <w:i/>
              </w:rPr>
              <w:t>is</w:t>
            </w:r>
            <w:r w:rsidRPr="002D07D3">
              <w:rPr>
                <w:rFonts w:cs="Arial"/>
                <w:i/>
              </w:rPr>
              <w:t xml:space="preserve"> meerderjarig en </w:t>
            </w:r>
            <w:r w:rsidR="004E4830">
              <w:rPr>
                <w:rFonts w:cs="Arial"/>
                <w:i/>
              </w:rPr>
              <w:t xml:space="preserve">is </w:t>
            </w:r>
            <w:r w:rsidRPr="002D07D3">
              <w:rPr>
                <w:rFonts w:cs="Arial"/>
                <w:i/>
              </w:rPr>
              <w:t xml:space="preserve">aanwezig tijdens het </w:t>
            </w:r>
            <w:r>
              <w:rPr>
                <w:rFonts w:cs="Arial"/>
                <w:i/>
              </w:rPr>
              <w:t>evenement</w:t>
            </w:r>
            <w:r w:rsidRPr="002D07D3">
              <w:rPr>
                <w:rFonts w:cs="Arial"/>
                <w:i/>
              </w:rPr>
              <w:t xml:space="preserve">. Deze persoon ontvangt alle </w:t>
            </w:r>
            <w:r w:rsidR="00B54297">
              <w:rPr>
                <w:rFonts w:cs="Arial"/>
                <w:i/>
              </w:rPr>
              <w:t>communicatie</w:t>
            </w:r>
            <w:r w:rsidRPr="002D07D3">
              <w:rPr>
                <w:rFonts w:cs="Arial"/>
                <w:i/>
              </w:rPr>
              <w:t>.</w:t>
            </w:r>
            <w:r w:rsidRPr="00E21B84">
              <w:t xml:space="preserve"> </w:t>
            </w:r>
          </w:p>
        </w:tc>
      </w:tr>
    </w:tbl>
    <w:p w14:paraId="52B6810D" w14:textId="77777777" w:rsidR="00DC1002" w:rsidRPr="00D415F4" w:rsidRDefault="00DC1002" w:rsidP="00DC1002">
      <w:pPr>
        <w:rPr>
          <w:sz w:val="16"/>
        </w:rPr>
      </w:pPr>
    </w:p>
    <w:tbl>
      <w:tblPr>
        <w:tblStyle w:val="Tabelraster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134"/>
        <w:gridCol w:w="567"/>
        <w:gridCol w:w="31"/>
        <w:gridCol w:w="2627"/>
        <w:gridCol w:w="973"/>
        <w:gridCol w:w="558"/>
        <w:gridCol w:w="1198"/>
        <w:gridCol w:w="567"/>
        <w:gridCol w:w="1844"/>
      </w:tblGrid>
      <w:tr w:rsidR="00DC1002" w14:paraId="743BFDC3" w14:textId="77777777" w:rsidTr="00B230C2">
        <w:trPr>
          <w:trHeight w:val="397"/>
        </w:trPr>
        <w:tc>
          <w:tcPr>
            <w:tcW w:w="1982" w:type="dxa"/>
            <w:gridSpan w:val="4"/>
            <w:vAlign w:val="bottom"/>
          </w:tcPr>
          <w:p w14:paraId="3E81ABBC" w14:textId="77777777" w:rsidR="00DC1002" w:rsidRPr="00EA4200" w:rsidRDefault="00DC1002" w:rsidP="00B230C2">
            <w:r>
              <w:t>v</w:t>
            </w:r>
            <w:r w:rsidRPr="00EA4200">
              <w:t>oornaam + naam</w:t>
            </w:r>
            <w:r>
              <w:t>:</w:t>
            </w:r>
          </w:p>
        </w:tc>
        <w:tc>
          <w:tcPr>
            <w:tcW w:w="7767" w:type="dxa"/>
            <w:gridSpan w:val="6"/>
            <w:tcBorders>
              <w:bottom w:val="dotted" w:sz="4" w:space="0" w:color="auto"/>
            </w:tcBorders>
            <w:vAlign w:val="bottom"/>
          </w:tcPr>
          <w:p w14:paraId="0FA6273D" w14:textId="77777777" w:rsidR="00DC1002" w:rsidRPr="00C36833" w:rsidRDefault="00DC1002" w:rsidP="00B230C2">
            <w:pPr>
              <w:pStyle w:val="Invulrood"/>
            </w:pPr>
            <w:r w:rsidRPr="00C3683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833">
              <w:instrText xml:space="preserve"> FORMTEXT </w:instrText>
            </w:r>
            <w:r w:rsidRPr="00C36833">
              <w:fldChar w:fldCharType="separate"/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fldChar w:fldCharType="end"/>
            </w:r>
          </w:p>
        </w:tc>
      </w:tr>
      <w:tr w:rsidR="00DC1002" w14:paraId="50E1A75D" w14:textId="77777777" w:rsidTr="00B230C2">
        <w:trPr>
          <w:trHeight w:val="397"/>
        </w:trPr>
        <w:tc>
          <w:tcPr>
            <w:tcW w:w="250" w:type="dxa"/>
            <w:vAlign w:val="bottom"/>
          </w:tcPr>
          <w:p w14:paraId="3C83214B" w14:textId="77777777" w:rsidR="00DC1002" w:rsidRPr="00D415F4" w:rsidRDefault="00DC1002" w:rsidP="00B230C2"/>
        </w:tc>
        <w:tc>
          <w:tcPr>
            <w:tcW w:w="1134" w:type="dxa"/>
            <w:vAlign w:val="bottom"/>
          </w:tcPr>
          <w:p w14:paraId="0DA1130A" w14:textId="77777777" w:rsidR="00DC1002" w:rsidRPr="00D415F4" w:rsidRDefault="00DC1002" w:rsidP="00B230C2">
            <w:r w:rsidRPr="00D415F4">
              <w:t>straat</w:t>
            </w:r>
          </w:p>
        </w:tc>
        <w:tc>
          <w:tcPr>
            <w:tcW w:w="5954" w:type="dxa"/>
            <w:gridSpan w:val="6"/>
            <w:tcBorders>
              <w:bottom w:val="dotted" w:sz="4" w:space="0" w:color="auto"/>
            </w:tcBorders>
            <w:vAlign w:val="bottom"/>
          </w:tcPr>
          <w:p w14:paraId="77642379" w14:textId="77777777" w:rsidR="00DC1002" w:rsidRPr="00C36833" w:rsidRDefault="00DC1002" w:rsidP="00B230C2">
            <w:pPr>
              <w:pStyle w:val="Invulrood"/>
            </w:pPr>
            <w:r w:rsidRPr="00C3683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833">
              <w:instrText xml:space="preserve"> FORMTEXT </w:instrText>
            </w:r>
            <w:r w:rsidRPr="00C36833">
              <w:fldChar w:fldCharType="separate"/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fldChar w:fldCharType="end"/>
            </w:r>
          </w:p>
        </w:tc>
        <w:tc>
          <w:tcPr>
            <w:tcW w:w="567" w:type="dxa"/>
            <w:vAlign w:val="bottom"/>
          </w:tcPr>
          <w:p w14:paraId="57B1C5AD" w14:textId="77777777" w:rsidR="00DC1002" w:rsidRPr="00D415F4" w:rsidRDefault="00DC1002" w:rsidP="00B230C2">
            <w:r w:rsidRPr="00D415F4">
              <w:t xml:space="preserve">nr. 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vAlign w:val="bottom"/>
          </w:tcPr>
          <w:p w14:paraId="59F96D44" w14:textId="77777777" w:rsidR="00DC1002" w:rsidRPr="00C36833" w:rsidRDefault="00DC1002" w:rsidP="00B230C2">
            <w:pPr>
              <w:pStyle w:val="Invulrood"/>
            </w:pPr>
            <w:r w:rsidRPr="00C3683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833">
              <w:instrText xml:space="preserve"> FORMTEXT </w:instrText>
            </w:r>
            <w:r w:rsidRPr="00C36833">
              <w:fldChar w:fldCharType="separate"/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fldChar w:fldCharType="end"/>
            </w:r>
          </w:p>
        </w:tc>
      </w:tr>
      <w:tr w:rsidR="00DC1002" w14:paraId="271638B4" w14:textId="77777777" w:rsidTr="00B230C2">
        <w:trPr>
          <w:trHeight w:val="397"/>
        </w:trPr>
        <w:tc>
          <w:tcPr>
            <w:tcW w:w="250" w:type="dxa"/>
            <w:vAlign w:val="bottom"/>
          </w:tcPr>
          <w:p w14:paraId="7BDE7692" w14:textId="77777777" w:rsidR="00DC1002" w:rsidRPr="00D415F4" w:rsidRDefault="00DC1002" w:rsidP="00B230C2"/>
        </w:tc>
        <w:tc>
          <w:tcPr>
            <w:tcW w:w="1134" w:type="dxa"/>
            <w:vAlign w:val="bottom"/>
          </w:tcPr>
          <w:p w14:paraId="2077AC70" w14:textId="77777777" w:rsidR="00DC1002" w:rsidRPr="00D415F4" w:rsidRDefault="00DC1002" w:rsidP="00B230C2">
            <w:r w:rsidRPr="00D415F4">
              <w:t xml:space="preserve">postcode </w:t>
            </w:r>
          </w:p>
        </w:tc>
        <w:tc>
          <w:tcPr>
            <w:tcW w:w="32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1EFFA8" w14:textId="77777777" w:rsidR="00DC1002" w:rsidRPr="00C36833" w:rsidRDefault="00DC1002" w:rsidP="00B230C2">
            <w:pPr>
              <w:pStyle w:val="Invulrood"/>
            </w:pPr>
            <w:r w:rsidRPr="00C3683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833">
              <w:instrText xml:space="preserve"> FORMTEXT </w:instrText>
            </w:r>
            <w:r w:rsidRPr="00C36833">
              <w:fldChar w:fldCharType="separate"/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fldChar w:fldCharType="end"/>
            </w:r>
          </w:p>
        </w:tc>
        <w:tc>
          <w:tcPr>
            <w:tcW w:w="1531" w:type="dxa"/>
            <w:gridSpan w:val="2"/>
            <w:tcBorders>
              <w:top w:val="dotted" w:sz="4" w:space="0" w:color="auto"/>
            </w:tcBorders>
            <w:vAlign w:val="bottom"/>
          </w:tcPr>
          <w:p w14:paraId="0242A800" w14:textId="77777777" w:rsidR="00DC1002" w:rsidRPr="00D415F4" w:rsidRDefault="00DC1002" w:rsidP="00B230C2">
            <w:r w:rsidRPr="00D415F4">
              <w:t xml:space="preserve">woonplaats </w:t>
            </w:r>
          </w:p>
        </w:tc>
        <w:tc>
          <w:tcPr>
            <w:tcW w:w="3609" w:type="dxa"/>
            <w:gridSpan w:val="3"/>
            <w:tcBorders>
              <w:bottom w:val="dotted" w:sz="4" w:space="0" w:color="auto"/>
            </w:tcBorders>
            <w:vAlign w:val="bottom"/>
          </w:tcPr>
          <w:p w14:paraId="5233C4EA" w14:textId="77777777" w:rsidR="00DC1002" w:rsidRPr="00C36833" w:rsidRDefault="00DC1002" w:rsidP="00B230C2">
            <w:pPr>
              <w:pStyle w:val="Invulrood"/>
            </w:pPr>
            <w:r w:rsidRPr="00C3683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C36833">
              <w:instrText xml:space="preserve"> FORMTEXT </w:instrText>
            </w:r>
            <w:r w:rsidRPr="00C36833">
              <w:fldChar w:fldCharType="separate"/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fldChar w:fldCharType="end"/>
            </w:r>
            <w:bookmarkEnd w:id="1"/>
          </w:p>
        </w:tc>
      </w:tr>
      <w:tr w:rsidR="00DC1002" w14:paraId="1A628D28" w14:textId="77777777" w:rsidTr="00B230C2">
        <w:trPr>
          <w:trHeight w:val="397"/>
        </w:trPr>
        <w:tc>
          <w:tcPr>
            <w:tcW w:w="250" w:type="dxa"/>
            <w:vAlign w:val="bottom"/>
          </w:tcPr>
          <w:p w14:paraId="1A8A06E4" w14:textId="77777777" w:rsidR="00DC1002" w:rsidRPr="00D415F4" w:rsidRDefault="00DC1002" w:rsidP="00B230C2"/>
        </w:tc>
        <w:tc>
          <w:tcPr>
            <w:tcW w:w="1134" w:type="dxa"/>
            <w:vAlign w:val="bottom"/>
          </w:tcPr>
          <w:p w14:paraId="3C3726D4" w14:textId="77777777" w:rsidR="00DC1002" w:rsidRPr="00D415F4" w:rsidRDefault="00DC1002" w:rsidP="00B230C2">
            <w:r w:rsidRPr="00D415F4">
              <w:t>gsm</w:t>
            </w:r>
          </w:p>
        </w:tc>
        <w:tc>
          <w:tcPr>
            <w:tcW w:w="32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D9703A" w14:textId="77777777" w:rsidR="00DC1002" w:rsidRPr="00C36833" w:rsidRDefault="00DC1002" w:rsidP="00B230C2">
            <w:pPr>
              <w:pStyle w:val="Invulrood"/>
            </w:pPr>
            <w:r w:rsidRPr="00C3683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833">
              <w:instrText xml:space="preserve"> FORMTEXT </w:instrText>
            </w:r>
            <w:r w:rsidRPr="00C36833">
              <w:fldChar w:fldCharType="separate"/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fldChar w:fldCharType="end"/>
            </w:r>
          </w:p>
        </w:tc>
        <w:tc>
          <w:tcPr>
            <w:tcW w:w="973" w:type="dxa"/>
            <w:vAlign w:val="bottom"/>
          </w:tcPr>
          <w:p w14:paraId="72B33968" w14:textId="77777777" w:rsidR="00DC1002" w:rsidRPr="00D415F4" w:rsidRDefault="00DC1002" w:rsidP="00B230C2">
            <w:r w:rsidRPr="00D415F4">
              <w:t xml:space="preserve">e-mail </w:t>
            </w:r>
          </w:p>
        </w:tc>
        <w:tc>
          <w:tcPr>
            <w:tcW w:w="4167" w:type="dxa"/>
            <w:gridSpan w:val="4"/>
            <w:tcBorders>
              <w:bottom w:val="dotted" w:sz="4" w:space="0" w:color="auto"/>
            </w:tcBorders>
            <w:vAlign w:val="bottom"/>
          </w:tcPr>
          <w:p w14:paraId="60AE50E7" w14:textId="77777777" w:rsidR="00DC1002" w:rsidRPr="00C36833" w:rsidRDefault="00DC1002" w:rsidP="00B230C2">
            <w:pPr>
              <w:pStyle w:val="Invulrood"/>
            </w:pPr>
            <w:r w:rsidRPr="00C3683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C36833">
              <w:instrText xml:space="preserve"> FORMTEXT </w:instrText>
            </w:r>
            <w:r w:rsidRPr="00C36833">
              <w:fldChar w:fldCharType="separate"/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fldChar w:fldCharType="end"/>
            </w:r>
            <w:bookmarkEnd w:id="2"/>
          </w:p>
        </w:tc>
      </w:tr>
      <w:tr w:rsidR="007E40E8" w14:paraId="0AE4ECE0" w14:textId="77777777" w:rsidTr="00DF7AF4">
        <w:trPr>
          <w:trHeight w:val="397"/>
        </w:trPr>
        <w:tc>
          <w:tcPr>
            <w:tcW w:w="250" w:type="dxa"/>
            <w:vAlign w:val="bottom"/>
          </w:tcPr>
          <w:p w14:paraId="51CDE5D6" w14:textId="77777777" w:rsidR="007E40E8" w:rsidRPr="00D415F4" w:rsidRDefault="007E40E8" w:rsidP="00B230C2"/>
        </w:tc>
        <w:tc>
          <w:tcPr>
            <w:tcW w:w="1701" w:type="dxa"/>
            <w:gridSpan w:val="2"/>
            <w:vAlign w:val="bottom"/>
          </w:tcPr>
          <w:p w14:paraId="62F72652" w14:textId="77777777" w:rsidR="007E40E8" w:rsidRPr="00D415F4" w:rsidRDefault="007E40E8" w:rsidP="00B230C2">
            <w:r w:rsidRPr="00D415F4">
              <w:t>geboortedatum</w:t>
            </w:r>
          </w:p>
        </w:tc>
        <w:tc>
          <w:tcPr>
            <w:tcW w:w="779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8600FD" w14:textId="77777777" w:rsidR="007E40E8" w:rsidRPr="00C36833" w:rsidRDefault="007E40E8" w:rsidP="00B230C2">
            <w:pPr>
              <w:pStyle w:val="Invulrood"/>
            </w:pPr>
            <w:r w:rsidRPr="00C3683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C36833">
              <w:instrText xml:space="preserve"> FORMTEXT </w:instrText>
            </w:r>
            <w:r w:rsidRPr="00C36833">
              <w:fldChar w:fldCharType="separate"/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fldChar w:fldCharType="end"/>
            </w:r>
          </w:p>
          <w:bookmarkEnd w:id="3"/>
          <w:p w14:paraId="35E0C4A6" w14:textId="77777777" w:rsidR="007E40E8" w:rsidRPr="00C36833" w:rsidRDefault="007E40E8" w:rsidP="00B230C2">
            <w:pPr>
              <w:pStyle w:val="Invulrood"/>
            </w:pPr>
            <w:r w:rsidRPr="00C3683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C36833">
              <w:instrText xml:space="preserve"> FORMTEXT </w:instrText>
            </w:r>
            <w:r w:rsidRPr="00C36833">
              <w:fldChar w:fldCharType="separate"/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rPr>
                <w:noProof/>
              </w:rPr>
              <w:t> </w:t>
            </w:r>
            <w:r w:rsidRPr="00C36833">
              <w:fldChar w:fldCharType="end"/>
            </w:r>
            <w:bookmarkEnd w:id="4"/>
          </w:p>
        </w:tc>
      </w:tr>
    </w:tbl>
    <w:p w14:paraId="0B5FF551" w14:textId="77777777" w:rsidR="00C15CB5" w:rsidRDefault="00C15CB5" w:rsidP="00DC1002"/>
    <w:p w14:paraId="7B52D0C8" w14:textId="77777777" w:rsidR="00DC1002" w:rsidRDefault="00DC1002" w:rsidP="00DC1002"/>
    <w:p w14:paraId="332076E0" w14:textId="77777777" w:rsidR="00DC1002" w:rsidRDefault="00DC1002" w:rsidP="00DC1002">
      <w:pPr>
        <w:pStyle w:val="Kop1"/>
      </w:pPr>
      <w:r>
        <w:t>DATUM</w:t>
      </w:r>
    </w:p>
    <w:tbl>
      <w:tblPr>
        <w:tblStyle w:val="Tabel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DC1002" w14:paraId="34CB0146" w14:textId="77777777" w:rsidTr="00E15273">
        <w:trPr>
          <w:trHeight w:val="510"/>
        </w:trPr>
        <w:tc>
          <w:tcPr>
            <w:tcW w:w="9747" w:type="dxa"/>
            <w:gridSpan w:val="2"/>
            <w:vAlign w:val="bottom"/>
          </w:tcPr>
          <w:p w14:paraId="058E07B9" w14:textId="0CF9D39B" w:rsidR="00DC1002" w:rsidRPr="00DC1002" w:rsidRDefault="00DC1002" w:rsidP="00B230C2">
            <w:pPr>
              <w:pStyle w:val="Invulrood"/>
              <w:rPr>
                <w:b w:val="0"/>
                <w:bCs/>
                <w:i w:val="0"/>
                <w:iCs/>
                <w:color w:val="auto"/>
              </w:rPr>
            </w:pPr>
            <w:r>
              <w:rPr>
                <w:b w:val="0"/>
                <w:bCs/>
                <w:i w:val="0"/>
                <w:iCs/>
                <w:color w:val="auto"/>
              </w:rPr>
              <w:t xml:space="preserve">Welke datum heeft je voorkeur dat </w:t>
            </w:r>
            <w:r w:rsidR="00251009">
              <w:rPr>
                <w:b w:val="0"/>
                <w:bCs/>
                <w:i w:val="0"/>
                <w:iCs/>
                <w:color w:val="auto"/>
              </w:rPr>
              <w:t>het bakfietstheater naar je toe komt</w:t>
            </w:r>
            <w:r>
              <w:rPr>
                <w:b w:val="0"/>
                <w:bCs/>
                <w:i w:val="0"/>
                <w:iCs/>
                <w:color w:val="auto"/>
              </w:rPr>
              <w:t>?</w:t>
            </w:r>
          </w:p>
        </w:tc>
      </w:tr>
      <w:tr w:rsidR="00DC1002" w14:paraId="6F09E40B" w14:textId="77777777" w:rsidTr="00920816">
        <w:trPr>
          <w:trHeight w:val="392"/>
        </w:trPr>
        <w:sdt>
          <w:sdtPr>
            <w:id w:val="214284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bottom"/>
              </w:tcPr>
              <w:p w14:paraId="6AFCB5B1" w14:textId="26F378E1" w:rsidR="00DC1002" w:rsidRDefault="004E4830" w:rsidP="00B23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3" w:type="dxa"/>
            <w:vAlign w:val="bottom"/>
          </w:tcPr>
          <w:p w14:paraId="7BD32A47" w14:textId="415FF5CB" w:rsidR="00DC1002" w:rsidRPr="00DC1002" w:rsidRDefault="00DC1002" w:rsidP="00B230C2">
            <w:pPr>
              <w:pStyle w:val="Invulrood"/>
              <w:rPr>
                <w:i w:val="0"/>
                <w:iCs/>
              </w:rPr>
            </w:pPr>
            <w:r w:rsidRPr="00DC1002">
              <w:rPr>
                <w:i w:val="0"/>
                <w:iCs/>
                <w:color w:val="auto"/>
              </w:rPr>
              <w:t>Zaterdag 2</w:t>
            </w:r>
            <w:r w:rsidR="00251009">
              <w:rPr>
                <w:i w:val="0"/>
                <w:iCs/>
                <w:color w:val="auto"/>
              </w:rPr>
              <w:t>9 augustus</w:t>
            </w:r>
          </w:p>
        </w:tc>
      </w:tr>
      <w:tr w:rsidR="00DC1002" w14:paraId="5AC41612" w14:textId="77777777" w:rsidTr="00F539B0">
        <w:trPr>
          <w:trHeight w:val="397"/>
        </w:trPr>
        <w:sdt>
          <w:sdtPr>
            <w:id w:val="-199802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bottom"/>
              </w:tcPr>
              <w:p w14:paraId="697E7CBE" w14:textId="77777777" w:rsidR="00DC1002" w:rsidRPr="00EA4200" w:rsidRDefault="00DC1002" w:rsidP="00B23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3" w:type="dxa"/>
            <w:vAlign w:val="bottom"/>
          </w:tcPr>
          <w:p w14:paraId="348483E1" w14:textId="0C397DB8" w:rsidR="00DC1002" w:rsidRPr="00DC1002" w:rsidRDefault="00DC1002" w:rsidP="00B230C2">
            <w:pPr>
              <w:rPr>
                <w:b/>
                <w:bCs/>
                <w:color w:val="FF0000"/>
              </w:rPr>
            </w:pPr>
            <w:r w:rsidRPr="00DC1002">
              <w:rPr>
                <w:b/>
                <w:bCs/>
                <w:color w:val="auto"/>
              </w:rPr>
              <w:t xml:space="preserve">Zondag </w:t>
            </w:r>
            <w:r w:rsidR="00251009">
              <w:rPr>
                <w:b/>
                <w:bCs/>
                <w:color w:val="auto"/>
              </w:rPr>
              <w:t>30</w:t>
            </w:r>
            <w:r w:rsidRPr="00DC1002">
              <w:rPr>
                <w:b/>
                <w:bCs/>
                <w:color w:val="auto"/>
              </w:rPr>
              <w:t xml:space="preserve"> </w:t>
            </w:r>
            <w:r w:rsidR="00251009">
              <w:rPr>
                <w:b/>
                <w:bCs/>
                <w:color w:val="auto"/>
              </w:rPr>
              <w:t>augustus</w:t>
            </w:r>
          </w:p>
        </w:tc>
      </w:tr>
      <w:tr w:rsidR="00DC1002" w14:paraId="0F104469" w14:textId="77777777" w:rsidTr="003E106F">
        <w:trPr>
          <w:trHeight w:val="397"/>
        </w:trPr>
        <w:sdt>
          <w:sdtPr>
            <w:id w:val="-20309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bottom"/>
              </w:tcPr>
              <w:p w14:paraId="2F8F8762" w14:textId="77777777" w:rsidR="00DC1002" w:rsidRPr="00EA4200" w:rsidRDefault="00DC1002" w:rsidP="00B23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13" w:type="dxa"/>
            <w:vAlign w:val="bottom"/>
          </w:tcPr>
          <w:p w14:paraId="30498216" w14:textId="77777777" w:rsidR="00DC1002" w:rsidRPr="00DC1002" w:rsidRDefault="00DC1002" w:rsidP="00B230C2">
            <w:pPr>
              <w:pStyle w:val="Invulrood"/>
              <w:rPr>
                <w:i w:val="0"/>
                <w:iCs/>
              </w:rPr>
            </w:pPr>
            <w:r w:rsidRPr="00DC1002">
              <w:rPr>
                <w:i w:val="0"/>
                <w:iCs/>
                <w:color w:val="auto"/>
              </w:rPr>
              <w:t>Maakt niet uit</w:t>
            </w:r>
          </w:p>
        </w:tc>
      </w:tr>
      <w:tr w:rsidR="00DC1002" w14:paraId="40AFA821" w14:textId="77777777" w:rsidTr="00D75652">
        <w:trPr>
          <w:trHeight w:val="397"/>
        </w:trPr>
        <w:tc>
          <w:tcPr>
            <w:tcW w:w="9747" w:type="dxa"/>
            <w:gridSpan w:val="2"/>
            <w:vAlign w:val="bottom"/>
          </w:tcPr>
          <w:p w14:paraId="6D1F09F5" w14:textId="77777777" w:rsidR="00DC1002" w:rsidRDefault="00FB5910" w:rsidP="00B230C2">
            <w:pPr>
              <w:pStyle w:val="Invulrood"/>
              <w:rPr>
                <w:b w:val="0"/>
                <w:bCs/>
                <w:color w:val="auto"/>
                <w:sz w:val="18"/>
                <w:szCs w:val="18"/>
              </w:rPr>
            </w:pPr>
            <w:r w:rsidRPr="007E40E8">
              <w:rPr>
                <w:b w:val="0"/>
                <w:bCs/>
                <w:color w:val="auto"/>
                <w:sz w:val="18"/>
                <w:szCs w:val="18"/>
              </w:rPr>
              <w:t>Hou er rekening mee dat je voorkeursdatum alsnog kan gewijzigd worden afhankelijk van het parcours dat de b</w:t>
            </w:r>
            <w:r w:rsidR="00251009">
              <w:rPr>
                <w:b w:val="0"/>
                <w:bCs/>
                <w:color w:val="auto"/>
                <w:sz w:val="18"/>
                <w:szCs w:val="18"/>
              </w:rPr>
              <w:t>akfiets</w:t>
            </w:r>
            <w:r w:rsidRPr="007E40E8">
              <w:rPr>
                <w:b w:val="0"/>
                <w:bCs/>
                <w:color w:val="auto"/>
                <w:sz w:val="18"/>
                <w:szCs w:val="18"/>
              </w:rPr>
              <w:t xml:space="preserve"> dat weekend zal </w:t>
            </w:r>
            <w:r w:rsidR="00251009">
              <w:rPr>
                <w:b w:val="0"/>
                <w:bCs/>
                <w:color w:val="auto"/>
                <w:sz w:val="18"/>
                <w:szCs w:val="18"/>
              </w:rPr>
              <w:t>afleggen.</w:t>
            </w:r>
            <w:r w:rsidR="00DC1002" w:rsidRPr="007E40E8">
              <w:rPr>
                <w:b w:val="0"/>
                <w:bCs/>
                <w:color w:val="auto"/>
                <w:sz w:val="18"/>
                <w:szCs w:val="18"/>
              </w:rPr>
              <w:t xml:space="preserve"> Een schatting van het uur</w:t>
            </w:r>
            <w:r w:rsidRPr="007E40E8">
              <w:rPr>
                <w:b w:val="0"/>
                <w:bCs/>
                <w:color w:val="auto"/>
                <w:sz w:val="18"/>
                <w:szCs w:val="18"/>
              </w:rPr>
              <w:t xml:space="preserve"> van komst</w:t>
            </w:r>
            <w:r w:rsidR="00DC1002" w:rsidRPr="007E40E8">
              <w:rPr>
                <w:b w:val="0"/>
                <w:bCs/>
                <w:color w:val="auto"/>
                <w:sz w:val="18"/>
                <w:szCs w:val="18"/>
              </w:rPr>
              <w:t xml:space="preserve"> zal nadien worden meegedeeld.</w:t>
            </w:r>
          </w:p>
          <w:p w14:paraId="26D382BC" w14:textId="7B892F4E" w:rsidR="005542FD" w:rsidRDefault="005542FD" w:rsidP="00B230C2">
            <w:pPr>
              <w:pStyle w:val="Invulrood"/>
              <w:rPr>
                <w:b w:val="0"/>
                <w:bCs/>
                <w:color w:val="auto"/>
                <w:sz w:val="18"/>
                <w:szCs w:val="18"/>
              </w:rPr>
            </w:pPr>
          </w:p>
          <w:p w14:paraId="58E8CDF4" w14:textId="77777777" w:rsidR="004E4830" w:rsidRDefault="004E4830" w:rsidP="00B230C2">
            <w:pPr>
              <w:pStyle w:val="Invulrood"/>
              <w:rPr>
                <w:b w:val="0"/>
                <w:bCs/>
                <w:color w:val="auto"/>
                <w:sz w:val="18"/>
                <w:szCs w:val="18"/>
              </w:rPr>
            </w:pPr>
          </w:p>
          <w:p w14:paraId="225EBE8C" w14:textId="250AC942" w:rsidR="005542FD" w:rsidRDefault="005542FD" w:rsidP="005542FD">
            <w:pPr>
              <w:pStyle w:val="Kop1"/>
              <w:outlineLvl w:val="0"/>
            </w:pPr>
            <w:r>
              <w:t>AFSLUITEN STRAAT</w:t>
            </w:r>
          </w:p>
          <w:p w14:paraId="29D7BC39" w14:textId="77777777" w:rsidR="004E4830" w:rsidRPr="004E4830" w:rsidRDefault="004E4830" w:rsidP="004E4830"/>
          <w:tbl>
            <w:tblPr>
              <w:tblStyle w:val="Tabelraster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13"/>
            </w:tblGrid>
            <w:tr w:rsidR="005542FD" w:rsidRPr="00DC1002" w14:paraId="0AF32DF9" w14:textId="77777777" w:rsidTr="007F3EFE">
              <w:trPr>
                <w:trHeight w:val="392"/>
              </w:trPr>
              <w:sdt>
                <w:sdtPr>
                  <w:id w:val="9158225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4" w:type="dxa"/>
                      <w:vAlign w:val="bottom"/>
                    </w:tcPr>
                    <w:p w14:paraId="27C0C7D1" w14:textId="77777777" w:rsidR="005542FD" w:rsidRDefault="005542FD" w:rsidP="005542F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3" w:type="dxa"/>
                  <w:vAlign w:val="bottom"/>
                </w:tcPr>
                <w:p w14:paraId="29BE774A" w14:textId="77777777" w:rsidR="005542FD" w:rsidRPr="00DC1002" w:rsidRDefault="005542FD" w:rsidP="005542FD">
                  <w:pPr>
                    <w:pStyle w:val="Invulrood"/>
                    <w:rPr>
                      <w:i w:val="0"/>
                      <w:iCs/>
                    </w:rPr>
                  </w:pPr>
                  <w:r>
                    <w:rPr>
                      <w:i w:val="0"/>
                      <w:iCs/>
                      <w:color w:val="auto"/>
                    </w:rPr>
                    <w:t>Neen. Niet nodig</w:t>
                  </w:r>
                </w:p>
              </w:tc>
            </w:tr>
            <w:tr w:rsidR="005542FD" w:rsidRPr="00DC1002" w14:paraId="1F82044C" w14:textId="77777777" w:rsidTr="007F3EFE">
              <w:trPr>
                <w:trHeight w:val="397"/>
              </w:trPr>
              <w:sdt>
                <w:sdtPr>
                  <w:id w:val="-936905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4" w:type="dxa"/>
                      <w:vAlign w:val="bottom"/>
                    </w:tcPr>
                    <w:p w14:paraId="2E376600" w14:textId="77777777" w:rsidR="005542FD" w:rsidRPr="00EA4200" w:rsidRDefault="005542FD" w:rsidP="005542F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13" w:type="dxa"/>
                  <w:vAlign w:val="bottom"/>
                </w:tcPr>
                <w:p w14:paraId="1E50DEDA" w14:textId="77777777" w:rsidR="005542FD" w:rsidRPr="00DC1002" w:rsidRDefault="005542FD" w:rsidP="005542FD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auto"/>
                    </w:rPr>
                    <w:t>Ja. Graag. Deze straat (straatnaam aanvullen):</w:t>
                  </w:r>
                </w:p>
              </w:tc>
            </w:tr>
            <w:tr w:rsidR="005542FD" w:rsidRPr="00DC1002" w14:paraId="13B71E47" w14:textId="77777777" w:rsidTr="007F3EFE">
              <w:trPr>
                <w:trHeight w:val="397"/>
              </w:trPr>
              <w:tc>
                <w:tcPr>
                  <w:tcW w:w="534" w:type="dxa"/>
                  <w:vAlign w:val="bottom"/>
                </w:tcPr>
                <w:p w14:paraId="59EBACCD" w14:textId="77777777" w:rsidR="005542FD" w:rsidRPr="00EA4200" w:rsidRDefault="005542FD" w:rsidP="005542FD"/>
              </w:tc>
              <w:tc>
                <w:tcPr>
                  <w:tcW w:w="9213" w:type="dxa"/>
                  <w:vAlign w:val="bottom"/>
                </w:tcPr>
                <w:p w14:paraId="41512278" w14:textId="77777777" w:rsidR="005542FD" w:rsidRDefault="005542FD" w:rsidP="005542FD">
                  <w:pPr>
                    <w:pStyle w:val="Invulrood"/>
                    <w:rPr>
                      <w:b w:val="0"/>
                      <w:bCs/>
                      <w:color w:val="auto"/>
                    </w:rPr>
                  </w:pPr>
                  <w:r>
                    <w:rPr>
                      <w:b w:val="0"/>
                      <w:bCs/>
                      <w:color w:val="auto"/>
                    </w:rPr>
                    <w:t>Van (</w:t>
                  </w:r>
                  <w:proofErr w:type="spellStart"/>
                  <w:r>
                    <w:rPr>
                      <w:b w:val="0"/>
                      <w:bCs/>
                      <w:color w:val="auto"/>
                    </w:rPr>
                    <w:t>huisnr</w:t>
                  </w:r>
                  <w:proofErr w:type="spellEnd"/>
                  <w:r>
                    <w:rPr>
                      <w:b w:val="0"/>
                      <w:bCs/>
                      <w:color w:val="auto"/>
                    </w:rPr>
                    <w:t xml:space="preserve"> aanvullen):                        tot (</w:t>
                  </w:r>
                  <w:proofErr w:type="spellStart"/>
                  <w:r>
                    <w:rPr>
                      <w:b w:val="0"/>
                      <w:bCs/>
                      <w:color w:val="auto"/>
                    </w:rPr>
                    <w:t>huisnr</w:t>
                  </w:r>
                  <w:proofErr w:type="spellEnd"/>
                  <w:r>
                    <w:rPr>
                      <w:b w:val="0"/>
                      <w:bCs/>
                      <w:color w:val="auto"/>
                    </w:rPr>
                    <w:t xml:space="preserve"> aanvullen):</w:t>
                  </w:r>
                </w:p>
                <w:p w14:paraId="60A421F2" w14:textId="77777777" w:rsidR="005542FD" w:rsidRPr="00DC1002" w:rsidRDefault="005542FD" w:rsidP="005542FD">
                  <w:pPr>
                    <w:pStyle w:val="Invulrood"/>
                    <w:rPr>
                      <w:i w:val="0"/>
                      <w:iCs/>
                    </w:rPr>
                  </w:pPr>
                </w:p>
              </w:tc>
            </w:tr>
          </w:tbl>
          <w:p w14:paraId="7E1D2F61" w14:textId="5ACDDE3C" w:rsidR="005542FD" w:rsidRPr="007E40E8" w:rsidRDefault="005542FD" w:rsidP="00B230C2">
            <w:pPr>
              <w:pStyle w:val="Invulrood"/>
              <w:rPr>
                <w:sz w:val="18"/>
                <w:szCs w:val="18"/>
              </w:rPr>
            </w:pPr>
          </w:p>
        </w:tc>
      </w:tr>
    </w:tbl>
    <w:p w14:paraId="2DD1D8A0" w14:textId="77777777" w:rsidR="00E94313" w:rsidRDefault="00E94313" w:rsidP="00DC1002"/>
    <w:p w14:paraId="63C101D5" w14:textId="77777777" w:rsidR="00266542" w:rsidRDefault="00266542" w:rsidP="00266542">
      <w:pPr>
        <w:pStyle w:val="Kop1"/>
      </w:pPr>
      <w:r>
        <w:lastRenderedPageBreak/>
        <w:t>MOBILISEER 10 GEZINNEN</w:t>
      </w:r>
    </w:p>
    <w:p w14:paraId="7E7034DF" w14:textId="77777777" w:rsidR="00266542" w:rsidRDefault="00266542" w:rsidP="00DC1002"/>
    <w:tbl>
      <w:tblPr>
        <w:tblStyle w:val="Tabelraster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599"/>
        <w:gridCol w:w="4599"/>
      </w:tblGrid>
      <w:tr w:rsidR="004A6ACE" w14:paraId="7B5CAB2F" w14:textId="77777777" w:rsidTr="002517FD">
        <w:trPr>
          <w:trHeight w:val="905"/>
        </w:trPr>
        <w:tc>
          <w:tcPr>
            <w:tcW w:w="9858" w:type="dxa"/>
            <w:gridSpan w:val="3"/>
            <w:vAlign w:val="bottom"/>
          </w:tcPr>
          <w:p w14:paraId="31A94FD1" w14:textId="20D235E5" w:rsidR="004A6ACE" w:rsidRDefault="004A6ACE" w:rsidP="000E084E">
            <w:pPr>
              <w:pStyle w:val="Invulrood"/>
              <w:rPr>
                <w:b w:val="0"/>
                <w:bCs/>
                <w:i w:val="0"/>
                <w:iCs/>
                <w:color w:val="auto"/>
              </w:rPr>
            </w:pPr>
            <w:r>
              <w:rPr>
                <w:b w:val="0"/>
                <w:bCs/>
                <w:i w:val="0"/>
                <w:iCs/>
                <w:color w:val="auto"/>
              </w:rPr>
              <w:t xml:space="preserve">Het is natuurlijk niet de bedoeling dat </w:t>
            </w:r>
            <w:r w:rsidR="00251009">
              <w:rPr>
                <w:b w:val="0"/>
                <w:bCs/>
                <w:i w:val="0"/>
                <w:iCs/>
                <w:color w:val="auto"/>
              </w:rPr>
              <w:t xml:space="preserve">het bakfietstheatertje </w:t>
            </w:r>
            <w:r>
              <w:rPr>
                <w:b w:val="0"/>
                <w:bCs/>
                <w:i w:val="0"/>
                <w:iCs/>
                <w:color w:val="auto"/>
              </w:rPr>
              <w:t xml:space="preserve">enkel langskomt voor één of twee gezinnen in de straat. Daarom vragen we graag minstens 10 gezinnen te mobiliseren die akkoord gaan met de komst van </w:t>
            </w:r>
            <w:r w:rsidR="00251009">
              <w:rPr>
                <w:b w:val="0"/>
                <w:bCs/>
                <w:i w:val="0"/>
                <w:iCs/>
                <w:color w:val="auto"/>
              </w:rPr>
              <w:t>WALVIS EN BAKFIETS</w:t>
            </w:r>
            <w:r>
              <w:rPr>
                <w:b w:val="0"/>
                <w:bCs/>
                <w:i w:val="0"/>
                <w:iCs/>
                <w:color w:val="auto"/>
              </w:rPr>
              <w:t xml:space="preserve"> en aanwezig zijn op de dag </w:t>
            </w:r>
            <w:r w:rsidR="00251009">
              <w:rPr>
                <w:b w:val="0"/>
                <w:bCs/>
                <w:i w:val="0"/>
                <w:iCs/>
                <w:color w:val="auto"/>
              </w:rPr>
              <w:t>uur van afspraak.</w:t>
            </w:r>
            <w:r>
              <w:rPr>
                <w:b w:val="0"/>
                <w:bCs/>
                <w:i w:val="0"/>
                <w:iCs/>
                <w:color w:val="auto"/>
              </w:rPr>
              <w:t xml:space="preserve"> </w:t>
            </w:r>
          </w:p>
          <w:p w14:paraId="4767C1B1" w14:textId="77777777" w:rsidR="004A6ACE" w:rsidRDefault="004A6ACE" w:rsidP="000E084E">
            <w:pPr>
              <w:pStyle w:val="Invulrood"/>
              <w:rPr>
                <w:b w:val="0"/>
                <w:bCs/>
                <w:i w:val="0"/>
                <w:iCs/>
                <w:color w:val="auto"/>
              </w:rPr>
            </w:pPr>
          </w:p>
          <w:p w14:paraId="727E890D" w14:textId="77777777" w:rsidR="004A6ACE" w:rsidRDefault="004A6ACE" w:rsidP="000E084E">
            <w:pPr>
              <w:pStyle w:val="Invulrood"/>
              <w:rPr>
                <w:b w:val="0"/>
                <w:bCs/>
                <w:i w:val="0"/>
                <w:iCs/>
                <w:color w:val="auto"/>
              </w:rPr>
            </w:pPr>
            <w:r>
              <w:rPr>
                <w:b w:val="0"/>
                <w:bCs/>
                <w:i w:val="0"/>
                <w:iCs/>
                <w:color w:val="auto"/>
              </w:rPr>
              <w:t>De adressen dienen enkele om te vrijwaren dat de personen effectief in de buurt wonen, verder wordt niets met deze gegevens gedaan.</w:t>
            </w:r>
          </w:p>
        </w:tc>
      </w:tr>
      <w:tr w:rsidR="004A6ACE" w14:paraId="5BEA878D" w14:textId="77777777" w:rsidTr="004A6ACE">
        <w:trPr>
          <w:trHeight w:val="695"/>
        </w:trPr>
        <w:tc>
          <w:tcPr>
            <w:tcW w:w="660" w:type="dxa"/>
            <w:vAlign w:val="bottom"/>
          </w:tcPr>
          <w:p w14:paraId="2D2026D5" w14:textId="77777777" w:rsidR="004A6ACE" w:rsidRDefault="004A6ACE" w:rsidP="000E084E"/>
        </w:tc>
        <w:tc>
          <w:tcPr>
            <w:tcW w:w="4599" w:type="dxa"/>
            <w:vAlign w:val="center"/>
          </w:tcPr>
          <w:p w14:paraId="457E7D7D" w14:textId="77777777" w:rsidR="004A6ACE" w:rsidRPr="00DC1002" w:rsidRDefault="004A6ACE" w:rsidP="000E084E">
            <w:pPr>
              <w:pStyle w:val="Invulrood"/>
              <w:rPr>
                <w:i w:val="0"/>
                <w:iCs/>
              </w:rPr>
            </w:pPr>
            <w:r>
              <w:rPr>
                <w:i w:val="0"/>
                <w:iCs/>
                <w:color w:val="auto"/>
              </w:rPr>
              <w:t>NAAM</w:t>
            </w:r>
          </w:p>
        </w:tc>
        <w:tc>
          <w:tcPr>
            <w:tcW w:w="4599" w:type="dxa"/>
            <w:vAlign w:val="center"/>
          </w:tcPr>
          <w:p w14:paraId="20A10286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  <w:r>
              <w:rPr>
                <w:i w:val="0"/>
                <w:iCs/>
                <w:color w:val="auto"/>
              </w:rPr>
              <w:t>ADRES</w:t>
            </w:r>
          </w:p>
        </w:tc>
      </w:tr>
      <w:tr w:rsidR="004A6ACE" w14:paraId="7B633BEB" w14:textId="77777777" w:rsidTr="004A6ACE">
        <w:trPr>
          <w:trHeight w:val="695"/>
        </w:trPr>
        <w:tc>
          <w:tcPr>
            <w:tcW w:w="660" w:type="dxa"/>
            <w:vAlign w:val="bottom"/>
          </w:tcPr>
          <w:p w14:paraId="4F5F00E4" w14:textId="77777777" w:rsidR="004A6ACE" w:rsidRPr="004A6ACE" w:rsidRDefault="004A6ACE" w:rsidP="000E084E">
            <w:pPr>
              <w:rPr>
                <w:b/>
                <w:bCs/>
              </w:rPr>
            </w:pPr>
            <w:r w:rsidRPr="004A6ACE">
              <w:rPr>
                <w:b/>
                <w:bCs/>
              </w:rPr>
              <w:t>1.</w:t>
            </w:r>
          </w:p>
        </w:tc>
        <w:tc>
          <w:tcPr>
            <w:tcW w:w="4599" w:type="dxa"/>
            <w:vAlign w:val="bottom"/>
          </w:tcPr>
          <w:p w14:paraId="0AB20E69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  <w:tc>
          <w:tcPr>
            <w:tcW w:w="4599" w:type="dxa"/>
          </w:tcPr>
          <w:p w14:paraId="6BDF94FA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</w:tr>
      <w:tr w:rsidR="004A6ACE" w14:paraId="7DF3BB1D" w14:textId="77777777" w:rsidTr="004A6ACE">
        <w:trPr>
          <w:trHeight w:val="704"/>
        </w:trPr>
        <w:tc>
          <w:tcPr>
            <w:tcW w:w="660" w:type="dxa"/>
            <w:vAlign w:val="bottom"/>
          </w:tcPr>
          <w:p w14:paraId="28FEA560" w14:textId="77777777" w:rsidR="004A6ACE" w:rsidRPr="004A6ACE" w:rsidRDefault="004A6ACE" w:rsidP="000E084E">
            <w:pPr>
              <w:rPr>
                <w:b/>
                <w:bCs/>
              </w:rPr>
            </w:pPr>
            <w:r w:rsidRPr="004A6ACE">
              <w:rPr>
                <w:b/>
                <w:bCs/>
              </w:rPr>
              <w:t>2.</w:t>
            </w:r>
          </w:p>
        </w:tc>
        <w:tc>
          <w:tcPr>
            <w:tcW w:w="4599" w:type="dxa"/>
            <w:vAlign w:val="bottom"/>
          </w:tcPr>
          <w:p w14:paraId="4C1B2938" w14:textId="77777777" w:rsidR="004A6ACE" w:rsidRPr="00DC1002" w:rsidRDefault="004A6ACE" w:rsidP="000E084E">
            <w:pPr>
              <w:rPr>
                <w:b/>
                <w:bCs/>
                <w:color w:val="FF0000"/>
              </w:rPr>
            </w:pPr>
          </w:p>
        </w:tc>
        <w:tc>
          <w:tcPr>
            <w:tcW w:w="4599" w:type="dxa"/>
          </w:tcPr>
          <w:p w14:paraId="49091EE9" w14:textId="77777777" w:rsidR="004A6ACE" w:rsidRPr="00DC1002" w:rsidRDefault="004A6ACE" w:rsidP="000E084E">
            <w:pPr>
              <w:rPr>
                <w:b/>
                <w:bCs/>
                <w:color w:val="auto"/>
              </w:rPr>
            </w:pPr>
          </w:p>
        </w:tc>
      </w:tr>
      <w:tr w:rsidR="004A6ACE" w14:paraId="6AD525D9" w14:textId="77777777" w:rsidTr="004A6ACE">
        <w:trPr>
          <w:trHeight w:val="704"/>
        </w:trPr>
        <w:tc>
          <w:tcPr>
            <w:tcW w:w="660" w:type="dxa"/>
            <w:vAlign w:val="bottom"/>
          </w:tcPr>
          <w:p w14:paraId="0A5E4C03" w14:textId="77777777" w:rsidR="004A6ACE" w:rsidRPr="004A6ACE" w:rsidRDefault="004A6ACE" w:rsidP="000E084E">
            <w:pPr>
              <w:rPr>
                <w:b/>
                <w:bCs/>
              </w:rPr>
            </w:pPr>
            <w:r w:rsidRPr="004A6ACE">
              <w:rPr>
                <w:b/>
                <w:bCs/>
              </w:rPr>
              <w:t>3.</w:t>
            </w:r>
          </w:p>
        </w:tc>
        <w:tc>
          <w:tcPr>
            <w:tcW w:w="4599" w:type="dxa"/>
            <w:vAlign w:val="bottom"/>
          </w:tcPr>
          <w:p w14:paraId="5E96C7F5" w14:textId="77777777" w:rsidR="004A6ACE" w:rsidRPr="00DC1002" w:rsidRDefault="004A6ACE" w:rsidP="000E084E">
            <w:pPr>
              <w:pStyle w:val="Invulrood"/>
              <w:rPr>
                <w:i w:val="0"/>
                <w:iCs/>
              </w:rPr>
            </w:pPr>
          </w:p>
        </w:tc>
        <w:tc>
          <w:tcPr>
            <w:tcW w:w="4599" w:type="dxa"/>
          </w:tcPr>
          <w:p w14:paraId="5981FD09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</w:tr>
      <w:tr w:rsidR="004A6ACE" w14:paraId="25CCE387" w14:textId="77777777" w:rsidTr="004A6ACE">
        <w:trPr>
          <w:trHeight w:val="704"/>
        </w:trPr>
        <w:tc>
          <w:tcPr>
            <w:tcW w:w="660" w:type="dxa"/>
            <w:vAlign w:val="bottom"/>
          </w:tcPr>
          <w:p w14:paraId="0E19DF09" w14:textId="77777777" w:rsidR="004A6ACE" w:rsidRPr="004A6ACE" w:rsidRDefault="004A6ACE" w:rsidP="000E084E">
            <w:pPr>
              <w:rPr>
                <w:b/>
                <w:bCs/>
              </w:rPr>
            </w:pPr>
            <w:r w:rsidRPr="004A6ACE">
              <w:rPr>
                <w:b/>
                <w:bCs/>
              </w:rPr>
              <w:t>4.</w:t>
            </w:r>
          </w:p>
        </w:tc>
        <w:tc>
          <w:tcPr>
            <w:tcW w:w="4599" w:type="dxa"/>
            <w:vAlign w:val="bottom"/>
          </w:tcPr>
          <w:p w14:paraId="118E10A6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  <w:tc>
          <w:tcPr>
            <w:tcW w:w="4599" w:type="dxa"/>
          </w:tcPr>
          <w:p w14:paraId="12216283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</w:tr>
      <w:tr w:rsidR="004A6ACE" w14:paraId="76B1C3C0" w14:textId="77777777" w:rsidTr="004A6ACE">
        <w:trPr>
          <w:trHeight w:val="704"/>
        </w:trPr>
        <w:tc>
          <w:tcPr>
            <w:tcW w:w="660" w:type="dxa"/>
            <w:vAlign w:val="bottom"/>
          </w:tcPr>
          <w:p w14:paraId="404184C4" w14:textId="77777777" w:rsidR="004A6ACE" w:rsidRPr="004A6ACE" w:rsidRDefault="004A6ACE" w:rsidP="000E084E">
            <w:pPr>
              <w:rPr>
                <w:b/>
                <w:bCs/>
              </w:rPr>
            </w:pPr>
            <w:r w:rsidRPr="004A6ACE">
              <w:rPr>
                <w:b/>
                <w:bCs/>
              </w:rPr>
              <w:t>5.</w:t>
            </w:r>
          </w:p>
        </w:tc>
        <w:tc>
          <w:tcPr>
            <w:tcW w:w="4599" w:type="dxa"/>
            <w:vAlign w:val="bottom"/>
          </w:tcPr>
          <w:p w14:paraId="2C8F1B10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  <w:tc>
          <w:tcPr>
            <w:tcW w:w="4599" w:type="dxa"/>
          </w:tcPr>
          <w:p w14:paraId="090DEFB6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</w:tr>
      <w:tr w:rsidR="004A6ACE" w14:paraId="21AA3941" w14:textId="77777777" w:rsidTr="004A6ACE">
        <w:trPr>
          <w:trHeight w:val="704"/>
        </w:trPr>
        <w:tc>
          <w:tcPr>
            <w:tcW w:w="660" w:type="dxa"/>
            <w:vAlign w:val="bottom"/>
          </w:tcPr>
          <w:p w14:paraId="1CAF8427" w14:textId="77777777" w:rsidR="004A6ACE" w:rsidRPr="004A6ACE" w:rsidRDefault="004A6ACE" w:rsidP="000E084E">
            <w:pPr>
              <w:rPr>
                <w:b/>
                <w:bCs/>
              </w:rPr>
            </w:pPr>
            <w:r w:rsidRPr="004A6ACE">
              <w:rPr>
                <w:b/>
                <w:bCs/>
              </w:rPr>
              <w:t>6.</w:t>
            </w:r>
          </w:p>
        </w:tc>
        <w:tc>
          <w:tcPr>
            <w:tcW w:w="4599" w:type="dxa"/>
            <w:vAlign w:val="bottom"/>
          </w:tcPr>
          <w:p w14:paraId="146D991F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  <w:tc>
          <w:tcPr>
            <w:tcW w:w="4599" w:type="dxa"/>
          </w:tcPr>
          <w:p w14:paraId="4B9802A4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</w:tr>
      <w:tr w:rsidR="004A6ACE" w14:paraId="6682C3DF" w14:textId="77777777" w:rsidTr="004A6ACE">
        <w:trPr>
          <w:trHeight w:val="704"/>
        </w:trPr>
        <w:tc>
          <w:tcPr>
            <w:tcW w:w="660" w:type="dxa"/>
            <w:vAlign w:val="bottom"/>
          </w:tcPr>
          <w:p w14:paraId="1A6326C4" w14:textId="77777777" w:rsidR="004A6ACE" w:rsidRPr="004A6ACE" w:rsidRDefault="004A6ACE" w:rsidP="000E084E">
            <w:pPr>
              <w:rPr>
                <w:b/>
                <w:bCs/>
              </w:rPr>
            </w:pPr>
            <w:r w:rsidRPr="004A6ACE">
              <w:rPr>
                <w:b/>
                <w:bCs/>
              </w:rPr>
              <w:t>7.</w:t>
            </w:r>
          </w:p>
        </w:tc>
        <w:tc>
          <w:tcPr>
            <w:tcW w:w="4599" w:type="dxa"/>
            <w:vAlign w:val="bottom"/>
          </w:tcPr>
          <w:p w14:paraId="68D2F0DC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  <w:tc>
          <w:tcPr>
            <w:tcW w:w="4599" w:type="dxa"/>
          </w:tcPr>
          <w:p w14:paraId="7F6F28F2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</w:tr>
      <w:tr w:rsidR="004A6ACE" w14:paraId="7E2CCACD" w14:textId="77777777" w:rsidTr="004A6ACE">
        <w:trPr>
          <w:trHeight w:val="704"/>
        </w:trPr>
        <w:tc>
          <w:tcPr>
            <w:tcW w:w="660" w:type="dxa"/>
            <w:vAlign w:val="bottom"/>
          </w:tcPr>
          <w:p w14:paraId="41A13ADF" w14:textId="77777777" w:rsidR="004A6ACE" w:rsidRPr="004A6ACE" w:rsidRDefault="004A6ACE" w:rsidP="000E084E">
            <w:pPr>
              <w:rPr>
                <w:b/>
                <w:bCs/>
              </w:rPr>
            </w:pPr>
            <w:r w:rsidRPr="004A6ACE">
              <w:rPr>
                <w:b/>
                <w:bCs/>
              </w:rPr>
              <w:t>8.</w:t>
            </w:r>
          </w:p>
        </w:tc>
        <w:tc>
          <w:tcPr>
            <w:tcW w:w="4599" w:type="dxa"/>
            <w:vAlign w:val="bottom"/>
          </w:tcPr>
          <w:p w14:paraId="615C5653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  <w:tc>
          <w:tcPr>
            <w:tcW w:w="4599" w:type="dxa"/>
          </w:tcPr>
          <w:p w14:paraId="2E689BC6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</w:tr>
      <w:tr w:rsidR="004A6ACE" w14:paraId="1C5FCC59" w14:textId="77777777" w:rsidTr="004A6ACE">
        <w:trPr>
          <w:trHeight w:val="704"/>
        </w:trPr>
        <w:tc>
          <w:tcPr>
            <w:tcW w:w="660" w:type="dxa"/>
            <w:vAlign w:val="bottom"/>
          </w:tcPr>
          <w:p w14:paraId="176D0C71" w14:textId="77777777" w:rsidR="004A6ACE" w:rsidRPr="004A6ACE" w:rsidRDefault="004A6ACE" w:rsidP="000E084E">
            <w:pPr>
              <w:rPr>
                <w:b/>
                <w:bCs/>
              </w:rPr>
            </w:pPr>
            <w:r w:rsidRPr="004A6ACE">
              <w:rPr>
                <w:b/>
                <w:bCs/>
              </w:rPr>
              <w:t>9.</w:t>
            </w:r>
          </w:p>
        </w:tc>
        <w:tc>
          <w:tcPr>
            <w:tcW w:w="4599" w:type="dxa"/>
            <w:vAlign w:val="bottom"/>
          </w:tcPr>
          <w:p w14:paraId="4D83092A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  <w:tc>
          <w:tcPr>
            <w:tcW w:w="4599" w:type="dxa"/>
          </w:tcPr>
          <w:p w14:paraId="3703805A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</w:tr>
      <w:tr w:rsidR="004A6ACE" w14:paraId="4211295D" w14:textId="77777777" w:rsidTr="004A6ACE">
        <w:trPr>
          <w:trHeight w:val="704"/>
        </w:trPr>
        <w:tc>
          <w:tcPr>
            <w:tcW w:w="660" w:type="dxa"/>
            <w:vAlign w:val="bottom"/>
          </w:tcPr>
          <w:p w14:paraId="222F2908" w14:textId="77777777" w:rsidR="004A6ACE" w:rsidRPr="004A6ACE" w:rsidRDefault="004A6ACE" w:rsidP="000E084E">
            <w:pPr>
              <w:rPr>
                <w:b/>
                <w:bCs/>
              </w:rPr>
            </w:pPr>
            <w:r w:rsidRPr="004A6ACE">
              <w:rPr>
                <w:b/>
                <w:bCs/>
              </w:rPr>
              <w:t>10.</w:t>
            </w:r>
          </w:p>
        </w:tc>
        <w:tc>
          <w:tcPr>
            <w:tcW w:w="4599" w:type="dxa"/>
            <w:vAlign w:val="bottom"/>
          </w:tcPr>
          <w:p w14:paraId="23B4E7F7" w14:textId="77777777" w:rsidR="004A6ACE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  <w:p w14:paraId="525D8953" w14:textId="77777777" w:rsidR="005542FD" w:rsidRDefault="005542FD" w:rsidP="000E084E">
            <w:pPr>
              <w:pStyle w:val="Invulrood"/>
              <w:rPr>
                <w:i w:val="0"/>
                <w:iCs/>
                <w:color w:val="auto"/>
              </w:rPr>
            </w:pPr>
          </w:p>
          <w:p w14:paraId="258BAF69" w14:textId="77777777" w:rsidR="005542FD" w:rsidRDefault="005542FD" w:rsidP="000E084E">
            <w:pPr>
              <w:pStyle w:val="Invulrood"/>
              <w:rPr>
                <w:i w:val="0"/>
                <w:iCs/>
                <w:color w:val="auto"/>
              </w:rPr>
            </w:pPr>
          </w:p>
          <w:p w14:paraId="0645E250" w14:textId="696A13EF" w:rsidR="005542FD" w:rsidRPr="00DC1002" w:rsidRDefault="005542FD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  <w:tc>
          <w:tcPr>
            <w:tcW w:w="4599" w:type="dxa"/>
          </w:tcPr>
          <w:p w14:paraId="4207D8B3" w14:textId="77777777" w:rsidR="004A6ACE" w:rsidRPr="00DC1002" w:rsidRDefault="004A6ACE" w:rsidP="000E084E">
            <w:pPr>
              <w:pStyle w:val="Invulrood"/>
              <w:rPr>
                <w:i w:val="0"/>
                <w:iCs/>
                <w:color w:val="auto"/>
              </w:rPr>
            </w:pPr>
          </w:p>
        </w:tc>
      </w:tr>
    </w:tbl>
    <w:p w14:paraId="276CA290" w14:textId="77777777" w:rsidR="00266542" w:rsidRDefault="00266542" w:rsidP="00DC1002"/>
    <w:tbl>
      <w:tblPr>
        <w:tblStyle w:val="Tabel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819"/>
      </w:tblGrid>
      <w:tr w:rsidR="005542FD" w:rsidRPr="00DC1002" w14:paraId="184ABB3E" w14:textId="77777777" w:rsidTr="007F3EFE">
        <w:trPr>
          <w:trHeight w:val="397"/>
        </w:trPr>
        <w:tc>
          <w:tcPr>
            <w:tcW w:w="534" w:type="dxa"/>
            <w:vAlign w:val="bottom"/>
          </w:tcPr>
          <w:p w14:paraId="4022394C" w14:textId="77777777" w:rsidR="005542FD" w:rsidRDefault="005542FD" w:rsidP="004E4830">
            <w:pPr>
              <w:spacing w:line="276" w:lineRule="auto"/>
            </w:pPr>
          </w:p>
          <w:p w14:paraId="1460CDAC" w14:textId="5C33892C" w:rsidR="004E4830" w:rsidRPr="00EA4200" w:rsidRDefault="004E4830" w:rsidP="004E4830">
            <w:pPr>
              <w:spacing w:line="276" w:lineRule="auto"/>
            </w:pPr>
          </w:p>
        </w:tc>
        <w:tc>
          <w:tcPr>
            <w:tcW w:w="9213" w:type="dxa"/>
            <w:gridSpan w:val="2"/>
            <w:vAlign w:val="bottom"/>
          </w:tcPr>
          <w:p w14:paraId="60BEF1AF" w14:textId="77777777" w:rsidR="005542FD" w:rsidRDefault="005542FD" w:rsidP="007F3EFE">
            <w:pPr>
              <w:pStyle w:val="Invulrood"/>
              <w:rPr>
                <w:b w:val="0"/>
                <w:bCs/>
                <w:color w:val="auto"/>
              </w:rPr>
            </w:pPr>
          </w:p>
        </w:tc>
      </w:tr>
      <w:tr w:rsidR="00E94313" w:rsidRPr="00A271A2" w14:paraId="0329CCEB" w14:textId="77777777" w:rsidTr="00B230C2">
        <w:trPr>
          <w:trHeight w:val="113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14:paraId="5E9B3414" w14:textId="77777777" w:rsidR="00E94313" w:rsidRPr="00A271A2" w:rsidRDefault="00E94313" w:rsidP="00B230C2">
            <w:pPr>
              <w:rPr>
                <w:sz w:val="12"/>
              </w:rPr>
            </w:pPr>
          </w:p>
        </w:tc>
      </w:tr>
      <w:tr w:rsidR="00E94313" w:rsidRPr="004F2E49" w14:paraId="35A6AA0C" w14:textId="77777777" w:rsidTr="00B230C2">
        <w:trPr>
          <w:trHeight w:val="39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B31" w14:textId="77777777" w:rsidR="00E94313" w:rsidRPr="00C53BC5" w:rsidRDefault="00E94313" w:rsidP="00B230C2">
            <w:pPr>
              <w:rPr>
                <w:b/>
                <w:i/>
                <w:color w:val="FF0000"/>
              </w:rPr>
            </w:pPr>
            <w:r w:rsidRPr="004F2E49">
              <w:rPr>
                <w:b/>
              </w:rPr>
              <w:t>Datum aanvraag:</w:t>
            </w:r>
          </w:p>
          <w:p w14:paraId="24653D02" w14:textId="77777777" w:rsidR="00E94313" w:rsidRPr="00C53BC5" w:rsidRDefault="00E94313" w:rsidP="00B230C2">
            <w:pPr>
              <w:pStyle w:val="Invulrood"/>
            </w:pPr>
            <w: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5" w:name="Text2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5AE236FD" w14:textId="77777777" w:rsidR="00E94313" w:rsidRPr="00C53BC5" w:rsidRDefault="00E94313" w:rsidP="00B230C2">
            <w:pPr>
              <w:rPr>
                <w:b/>
                <w:i/>
                <w:color w:val="FF0000"/>
              </w:rPr>
            </w:pPr>
          </w:p>
          <w:p w14:paraId="336469C5" w14:textId="77777777" w:rsidR="00E94313" w:rsidRPr="004F2E49" w:rsidRDefault="00E94313" w:rsidP="00B230C2">
            <w:p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6696" w14:textId="77777777" w:rsidR="00E94313" w:rsidRPr="00C53BC5" w:rsidRDefault="00E94313" w:rsidP="00B230C2">
            <w:pPr>
              <w:rPr>
                <w:b/>
                <w:i/>
                <w:color w:val="FF0000"/>
              </w:rPr>
            </w:pPr>
            <w:r>
              <w:rPr>
                <w:b/>
              </w:rPr>
              <w:t>Naam en handtekening</w:t>
            </w:r>
            <w:r w:rsidRPr="004F2E49">
              <w:rPr>
                <w:b/>
              </w:rPr>
              <w:t>:</w:t>
            </w:r>
          </w:p>
          <w:p w14:paraId="117E4EEE" w14:textId="77777777" w:rsidR="00E94313" w:rsidRPr="004F2E49" w:rsidRDefault="00E94313" w:rsidP="00B230C2">
            <w:pPr>
              <w:pStyle w:val="Invulrood"/>
            </w:pPr>
            <w: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5D660EE" w14:textId="77777777" w:rsidR="00E94313" w:rsidRDefault="00E94313" w:rsidP="00DC1002"/>
    <w:p w14:paraId="1C516ABF" w14:textId="77777777" w:rsidR="000B5422" w:rsidRDefault="000B5422" w:rsidP="00DC1002"/>
    <w:p w14:paraId="7A78E485" w14:textId="77777777" w:rsidR="00E94313" w:rsidRDefault="00E94313" w:rsidP="00DC1002">
      <w:r>
        <w:t xml:space="preserve">Omwille van het telewerk dat momenteel van kracht blijft, kan dit formulier enkel </w:t>
      </w:r>
      <w:r w:rsidRPr="00E94313">
        <w:rPr>
          <w:b/>
          <w:bCs/>
        </w:rPr>
        <w:t>digitaal</w:t>
      </w:r>
      <w:r>
        <w:t xml:space="preserve"> worden ingediend. Is dit voor u onmogelijk, contacteer ons en dan zoeken we een oplossing of alternatief.</w:t>
      </w:r>
    </w:p>
    <w:p w14:paraId="0AE3B8EE" w14:textId="77777777" w:rsidR="00E94313" w:rsidRDefault="00E94313" w:rsidP="00DC1002">
      <w:r>
        <w:t xml:space="preserve"> </w:t>
      </w:r>
    </w:p>
    <w:p w14:paraId="77C73F8C" w14:textId="55C38089" w:rsidR="00251009" w:rsidRDefault="000B5422" w:rsidP="00DC1002">
      <w:r>
        <w:t xml:space="preserve">Voor meer vragen en informatie kan je steeds terecht bij </w:t>
      </w:r>
      <w:hyperlink r:id="rId8" w:history="1">
        <w:r w:rsidR="00251009" w:rsidRPr="00515118">
          <w:rPr>
            <w:rStyle w:val="Hyperlink"/>
          </w:rPr>
          <w:t>kind@dilbeek.be</w:t>
        </w:r>
      </w:hyperlink>
    </w:p>
    <w:p w14:paraId="5D3A4A9E" w14:textId="16348461" w:rsidR="000B5422" w:rsidRPr="00DC1002" w:rsidRDefault="000B5422" w:rsidP="00DC1002">
      <w:r>
        <w:t xml:space="preserve">. </w:t>
      </w:r>
    </w:p>
    <w:sectPr w:rsidR="000B5422" w:rsidRPr="00DC1002" w:rsidSect="00C15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6C4EF" w14:textId="77777777" w:rsidR="001424D9" w:rsidRDefault="001424D9" w:rsidP="006A7AD5">
      <w:r>
        <w:separator/>
      </w:r>
    </w:p>
  </w:endnote>
  <w:endnote w:type="continuationSeparator" w:id="0">
    <w:p w14:paraId="4302B235" w14:textId="77777777" w:rsidR="001424D9" w:rsidRDefault="001424D9" w:rsidP="006A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venProRegular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6155" w14:textId="77777777" w:rsidR="00133066" w:rsidRDefault="0013306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86DC" w14:textId="77777777" w:rsidR="00133066" w:rsidRDefault="0013306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9C4F" w14:textId="249E7EC9" w:rsidR="00C15CB5" w:rsidRPr="00563D44" w:rsidRDefault="00C15CB5" w:rsidP="00A84810">
    <w:pPr>
      <w:pStyle w:val="Basisalinea"/>
      <w:spacing w:after="68"/>
      <w:ind w:left="-284" w:right="-284"/>
      <w:jc w:val="center"/>
      <w:rPr>
        <w:rFonts w:ascii="MavenProRegular" w:hAnsi="MavenProRegular" w:cs="MavenProRegular"/>
        <w:color w:val="B9BA33"/>
        <w:spacing w:val="3"/>
        <w:sz w:val="18"/>
        <w:szCs w:val="18"/>
        <w:lang w:val="nl-BE"/>
      </w:rPr>
    </w:pPr>
    <w:r w:rsidRPr="00563D44">
      <w:rPr>
        <w:rFonts w:ascii="Arial" w:hAnsi="Arial" w:cs="Arial"/>
        <w:b/>
        <w:color w:val="006580"/>
        <w:sz w:val="18"/>
        <w:szCs w:val="18"/>
        <w:lang w:val="nl-BE"/>
      </w:rPr>
      <w:t>Gemeente Dilbeek</w:t>
    </w:r>
    <w:r w:rsidRPr="00563D44">
      <w:rPr>
        <w:rFonts w:ascii="Arial" w:hAnsi="Arial" w:cs="Arial"/>
        <w:color w:val="006580"/>
        <w:sz w:val="18"/>
        <w:szCs w:val="18"/>
        <w:lang w:val="nl-BE"/>
      </w:rPr>
      <w:t xml:space="preserve"> </w:t>
    </w:r>
    <w:r w:rsidRPr="00563D44">
      <w:rPr>
        <w:rFonts w:ascii="MavenProRegular" w:hAnsi="MavenProRegular" w:cs="MavenProRegular"/>
        <w:color w:val="B9BA33"/>
        <w:spacing w:val="3"/>
        <w:sz w:val="18"/>
        <w:szCs w:val="18"/>
        <w:lang w:val="nl-BE"/>
      </w:rPr>
      <w:t>•</w:t>
    </w:r>
    <w:r w:rsidRPr="00563D44">
      <w:rPr>
        <w:rFonts w:ascii="Arial" w:hAnsi="Arial" w:cs="Arial"/>
        <w:color w:val="006580"/>
        <w:sz w:val="18"/>
        <w:szCs w:val="18"/>
        <w:lang w:val="nl-BE"/>
      </w:rPr>
      <w:t xml:space="preserve"> Gemeenteplein 1 </w:t>
    </w:r>
    <w:r w:rsidRPr="00563D44">
      <w:rPr>
        <w:rFonts w:ascii="MavenProRegular" w:hAnsi="MavenProRegular" w:cs="MavenProRegular"/>
        <w:color w:val="B9BA33"/>
        <w:spacing w:val="3"/>
        <w:sz w:val="18"/>
        <w:szCs w:val="18"/>
        <w:lang w:val="nl-BE"/>
      </w:rPr>
      <w:t>•</w:t>
    </w:r>
    <w:r w:rsidRPr="00563D44">
      <w:rPr>
        <w:rFonts w:ascii="Arial" w:hAnsi="Arial" w:cs="Arial"/>
        <w:color w:val="006580"/>
        <w:sz w:val="18"/>
        <w:szCs w:val="18"/>
        <w:lang w:val="nl-BE"/>
      </w:rPr>
      <w:t xml:space="preserve"> 1700 Dilbeek </w:t>
    </w:r>
    <w:r w:rsidRPr="00563D44">
      <w:rPr>
        <w:rFonts w:ascii="MavenProRegular" w:hAnsi="MavenProRegular" w:cs="MavenProRegular"/>
        <w:color w:val="B9BA33"/>
        <w:spacing w:val="3"/>
        <w:sz w:val="18"/>
        <w:szCs w:val="18"/>
        <w:lang w:val="nl-BE"/>
      </w:rPr>
      <w:t>•</w:t>
    </w:r>
    <w:r w:rsidRPr="00563D44">
      <w:rPr>
        <w:rFonts w:ascii="Arial" w:hAnsi="Arial" w:cs="Arial"/>
        <w:color w:val="006580"/>
        <w:sz w:val="18"/>
        <w:szCs w:val="18"/>
        <w:lang w:val="nl-BE"/>
      </w:rPr>
      <w:t xml:space="preserve"> T 02 451 68 00 </w:t>
    </w:r>
    <w:r w:rsidRPr="00133066">
      <w:rPr>
        <w:rFonts w:ascii="MavenProRegular" w:hAnsi="MavenProRegular" w:cs="MavenProRegular"/>
        <w:color w:val="195873" w:themeColor="accent2" w:themeShade="80"/>
        <w:spacing w:val="3"/>
        <w:sz w:val="18"/>
        <w:szCs w:val="18"/>
        <w:lang w:val="nl-BE"/>
      </w:rPr>
      <w:t>•</w:t>
    </w:r>
    <w:r w:rsidR="00133066" w:rsidRPr="00133066">
      <w:rPr>
        <w:rFonts w:ascii="MavenProRegular" w:hAnsi="MavenProRegular" w:cs="MavenProRegular"/>
        <w:color w:val="195873" w:themeColor="accent2" w:themeShade="80"/>
        <w:spacing w:val="3"/>
        <w:sz w:val="18"/>
        <w:szCs w:val="18"/>
        <w:lang w:val="nl-BE"/>
      </w:rPr>
      <w:t xml:space="preserve"> kind</w:t>
    </w:r>
    <w:r w:rsidRPr="00563D44">
      <w:rPr>
        <w:rFonts w:ascii="Arial" w:hAnsi="Arial" w:cs="Arial"/>
        <w:color w:val="006580"/>
        <w:sz w:val="18"/>
        <w:szCs w:val="18"/>
        <w:lang w:val="nl-BE"/>
      </w:rPr>
      <w:t xml:space="preserve">@dilbeek.be </w:t>
    </w:r>
    <w:r w:rsidRPr="00563D44">
      <w:rPr>
        <w:rFonts w:ascii="MavenProRegular" w:hAnsi="MavenProRegular" w:cs="MavenProRegular"/>
        <w:color w:val="B9BA33"/>
        <w:spacing w:val="3"/>
        <w:sz w:val="18"/>
        <w:szCs w:val="18"/>
        <w:lang w:val="nl-BE"/>
      </w:rPr>
      <w:t>•</w:t>
    </w:r>
    <w:r w:rsidRPr="00563D44">
      <w:rPr>
        <w:rFonts w:ascii="Arial" w:hAnsi="Arial" w:cs="Arial"/>
        <w:color w:val="006580"/>
        <w:sz w:val="18"/>
        <w:szCs w:val="18"/>
        <w:lang w:val="nl-BE"/>
      </w:rPr>
      <w:t xml:space="preserve"> www.dilbeek.be</w:t>
    </w:r>
  </w:p>
  <w:p w14:paraId="2ED34C35" w14:textId="77777777" w:rsidR="00C15CB5" w:rsidRDefault="00C15C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465E" w14:textId="77777777" w:rsidR="001424D9" w:rsidRDefault="001424D9" w:rsidP="006A7AD5">
      <w:r>
        <w:separator/>
      </w:r>
    </w:p>
  </w:footnote>
  <w:footnote w:type="continuationSeparator" w:id="0">
    <w:p w14:paraId="37E1A8E8" w14:textId="77777777" w:rsidR="001424D9" w:rsidRDefault="001424D9" w:rsidP="006A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B798" w14:textId="77777777" w:rsidR="00133066" w:rsidRDefault="001330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5"/>
      <w:gridCol w:w="5227"/>
    </w:tblGrid>
    <w:tr w:rsidR="00C15CB5" w:rsidRPr="00175F6D" w14:paraId="5C35DC3A" w14:textId="77777777" w:rsidTr="00175F6D">
      <w:trPr>
        <w:trHeight w:val="850"/>
      </w:trPr>
      <w:tc>
        <w:tcPr>
          <w:tcW w:w="4747" w:type="dxa"/>
        </w:tcPr>
        <w:p w14:paraId="74113611" w14:textId="77777777" w:rsidR="00C15CB5" w:rsidRDefault="00C15CB5" w:rsidP="00175F6D">
          <w:pPr>
            <w:pStyle w:val="Koptekst"/>
          </w:pPr>
        </w:p>
      </w:tc>
      <w:tc>
        <w:tcPr>
          <w:tcW w:w="5284" w:type="dxa"/>
        </w:tcPr>
        <w:p w14:paraId="53541852" w14:textId="77777777" w:rsidR="00C15CB5" w:rsidRPr="00175F6D" w:rsidRDefault="00C15CB5" w:rsidP="00175F6D">
          <w:pPr>
            <w:pStyle w:val="Koptekst"/>
            <w:jc w:val="right"/>
            <w:rPr>
              <w:sz w:val="18"/>
            </w:rPr>
          </w:pPr>
          <w:r w:rsidRPr="00175F6D">
            <w:rPr>
              <w:sz w:val="18"/>
            </w:rPr>
            <w:fldChar w:fldCharType="begin"/>
          </w:r>
          <w:r w:rsidRPr="00175F6D">
            <w:rPr>
              <w:sz w:val="18"/>
            </w:rPr>
            <w:instrText>PAGE  \* Arabic  \* MERGEFORMAT</w:instrText>
          </w:r>
          <w:r w:rsidRPr="00175F6D">
            <w:rPr>
              <w:sz w:val="18"/>
            </w:rPr>
            <w:fldChar w:fldCharType="separate"/>
          </w:r>
          <w:r w:rsidRPr="00C15CB5">
            <w:rPr>
              <w:noProof/>
              <w:sz w:val="18"/>
              <w:lang w:val="nl-NL"/>
            </w:rPr>
            <w:t>2</w:t>
          </w:r>
          <w:r w:rsidRPr="00175F6D">
            <w:rPr>
              <w:sz w:val="18"/>
            </w:rPr>
            <w:fldChar w:fldCharType="end"/>
          </w:r>
          <w:r w:rsidRPr="00175F6D">
            <w:rPr>
              <w:sz w:val="18"/>
              <w:lang w:val="nl-NL"/>
            </w:rPr>
            <w:t>/</w:t>
          </w:r>
          <w:r w:rsidRPr="00175F6D">
            <w:rPr>
              <w:sz w:val="18"/>
            </w:rPr>
            <w:fldChar w:fldCharType="begin"/>
          </w:r>
          <w:r w:rsidRPr="00175F6D">
            <w:rPr>
              <w:sz w:val="18"/>
            </w:rPr>
            <w:instrText>NUMPAGES  \* Arabic  \* MERGEFORMAT</w:instrText>
          </w:r>
          <w:r w:rsidRPr="00175F6D">
            <w:rPr>
              <w:sz w:val="18"/>
            </w:rPr>
            <w:fldChar w:fldCharType="separate"/>
          </w:r>
          <w:r w:rsidRPr="00C15CB5">
            <w:rPr>
              <w:noProof/>
              <w:sz w:val="18"/>
              <w:lang w:val="nl-NL"/>
            </w:rPr>
            <w:t>2</w:t>
          </w:r>
          <w:r w:rsidRPr="00175F6D">
            <w:rPr>
              <w:sz w:val="18"/>
            </w:rPr>
            <w:fldChar w:fldCharType="end"/>
          </w:r>
        </w:p>
      </w:tc>
    </w:tr>
  </w:tbl>
  <w:p w14:paraId="194E8021" w14:textId="77777777" w:rsidR="00C15CB5" w:rsidRDefault="00C15CB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CF5D" w14:textId="77777777" w:rsidR="001E686A" w:rsidRDefault="00C15CB5">
    <w:pPr>
      <w:pStyle w:val="Koptekst"/>
    </w:pP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5B8E2B" wp14:editId="0669DADF">
              <wp:simplePos x="0" y="0"/>
              <wp:positionH relativeFrom="column">
                <wp:posOffset>-728345</wp:posOffset>
              </wp:positionH>
              <wp:positionV relativeFrom="paragraph">
                <wp:posOffset>-96520</wp:posOffset>
              </wp:positionV>
              <wp:extent cx="2219325" cy="5381625"/>
              <wp:effectExtent l="0" t="0" r="9525" b="0"/>
              <wp:wrapNone/>
              <wp:docPr id="28" name="Groe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9325" cy="5381625"/>
                        <a:chOff x="0" y="0"/>
                        <a:chExt cx="2219325" cy="5381625"/>
                      </a:xfrm>
                    </wpg:grpSpPr>
                    <pic:pic xmlns:pic="http://schemas.openxmlformats.org/drawingml/2006/picture">
                      <pic:nvPicPr>
                        <pic:cNvPr id="29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38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375" y="200025"/>
                          <a:ext cx="1885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0FE06F" id="Groep 28" o:spid="_x0000_s1026" style="position:absolute;margin-left:-57.35pt;margin-top:-7.6pt;width:174.75pt;height:423.75pt;z-index:-251657216" coordsize="22193,53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mZhZjJlNjYwLTRiOTAtNGQxYy05YTQyLWFiMjY5NWU2NjczOTwvc3RFdnQ6aW5zdGFuY2VJRD4K&#10;ICAgICAgICAgICAgICAgICAgPHN0RXZ0OndoZW4+MjAxNi0wMS0xM1QxMDoxMToyNyswMTowMDwv&#10;c3RFdnQ6d2hlbj4KICAgICAgICAgICAgICAgICAgPHN0RXZ0OnNvZnR3YXJlQWdlbnQ+QWRvYmUg&#10;UGhvdG9zaG9wIENDIDIwMTU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6762;height:5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">
                <v:imagedata r:id="rId3" o:title=""/>
              </v:shape>
              <v:shape id="Picture 5" o:spid="_x0000_s1028" type="#_x0000_t75" style="position:absolute;left:3333;top:2000;width:18860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CC7B5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9FAE32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9E4262"/>
    <w:multiLevelType w:val="hybridMultilevel"/>
    <w:tmpl w:val="8C541F18"/>
    <w:lvl w:ilvl="0" w:tplc="3440E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7D40"/>
    <w:multiLevelType w:val="multilevel"/>
    <w:tmpl w:val="C8CE1CFE"/>
    <w:lvl w:ilvl="0">
      <w:start w:val="1"/>
      <w:numFmt w:val="decimal"/>
      <w:pStyle w:val="Kop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624" w:hanging="624"/>
      </w:pPr>
      <w:rPr>
        <w:rFonts w:hint="default"/>
        <w:color w:val="00657D"/>
      </w:rPr>
    </w:lvl>
    <w:lvl w:ilvl="2">
      <w:start w:val="1"/>
      <w:numFmt w:val="decimal"/>
      <w:pStyle w:val="Kop3"/>
      <w:lvlText w:val="%1.%2.%3."/>
      <w:lvlJc w:val="left"/>
      <w:pPr>
        <w:ind w:left="907" w:hanging="907"/>
      </w:pPr>
      <w:rPr>
        <w:rFonts w:hint="default"/>
        <w:color w:val="00657D"/>
      </w:rPr>
    </w:lvl>
    <w:lvl w:ilvl="3">
      <w:start w:val="1"/>
      <w:numFmt w:val="decimal"/>
      <w:pStyle w:val="Kop4"/>
      <w:lvlText w:val="%1.%2.%3.%4."/>
      <w:lvlJc w:val="left"/>
      <w:pPr>
        <w:ind w:left="1191" w:hanging="1191"/>
      </w:pPr>
      <w:rPr>
        <w:rFonts w:hint="default"/>
        <w:color w:val="00657D"/>
      </w:rPr>
    </w:lvl>
    <w:lvl w:ilvl="4">
      <w:start w:val="1"/>
      <w:numFmt w:val="lowerLetter"/>
      <w:pStyle w:val="Kop5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3ED53B96"/>
    <w:multiLevelType w:val="hybridMultilevel"/>
    <w:tmpl w:val="51FC83FC"/>
    <w:lvl w:ilvl="0" w:tplc="0813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57A4787C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C1A6F3E"/>
    <w:multiLevelType w:val="hybridMultilevel"/>
    <w:tmpl w:val="BCBE52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348B6"/>
    <w:multiLevelType w:val="hybridMultilevel"/>
    <w:tmpl w:val="43B87ABE"/>
    <w:lvl w:ilvl="0" w:tplc="3D741F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070F8"/>
    <w:multiLevelType w:val="multilevel"/>
    <w:tmpl w:val="11D4553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color w:val="00657D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olor w:val="00657D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  <w:color w:val="00657D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9" w15:restartNumberingAfterBreak="0">
    <w:nsid w:val="71BB62EC"/>
    <w:multiLevelType w:val="hybridMultilevel"/>
    <w:tmpl w:val="952A18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02"/>
    <w:rsid w:val="00005A70"/>
    <w:rsid w:val="00022536"/>
    <w:rsid w:val="000B1C2E"/>
    <w:rsid w:val="000B5422"/>
    <w:rsid w:val="000B74AB"/>
    <w:rsid w:val="00110921"/>
    <w:rsid w:val="00133066"/>
    <w:rsid w:val="001424D9"/>
    <w:rsid w:val="00173AF5"/>
    <w:rsid w:val="0018096E"/>
    <w:rsid w:val="00186F23"/>
    <w:rsid w:val="001C6767"/>
    <w:rsid w:val="001E686A"/>
    <w:rsid w:val="00233B3F"/>
    <w:rsid w:val="00233F02"/>
    <w:rsid w:val="00251009"/>
    <w:rsid w:val="00260352"/>
    <w:rsid w:val="00266542"/>
    <w:rsid w:val="00280F5E"/>
    <w:rsid w:val="002A5BD5"/>
    <w:rsid w:val="002B499C"/>
    <w:rsid w:val="002E14CD"/>
    <w:rsid w:val="0030202D"/>
    <w:rsid w:val="00324611"/>
    <w:rsid w:val="00332F68"/>
    <w:rsid w:val="00356F73"/>
    <w:rsid w:val="0038584A"/>
    <w:rsid w:val="00387571"/>
    <w:rsid w:val="003D1663"/>
    <w:rsid w:val="003E0EC2"/>
    <w:rsid w:val="00405E70"/>
    <w:rsid w:val="00430F1E"/>
    <w:rsid w:val="00431E06"/>
    <w:rsid w:val="004A6ACE"/>
    <w:rsid w:val="004E4830"/>
    <w:rsid w:val="00501509"/>
    <w:rsid w:val="005542FD"/>
    <w:rsid w:val="005605F6"/>
    <w:rsid w:val="00562585"/>
    <w:rsid w:val="00582F20"/>
    <w:rsid w:val="005E3A15"/>
    <w:rsid w:val="006A7AD5"/>
    <w:rsid w:val="006C4626"/>
    <w:rsid w:val="006D2977"/>
    <w:rsid w:val="00743BDB"/>
    <w:rsid w:val="007802DE"/>
    <w:rsid w:val="00786882"/>
    <w:rsid w:val="007B190E"/>
    <w:rsid w:val="007D25A2"/>
    <w:rsid w:val="007E40E8"/>
    <w:rsid w:val="008128C0"/>
    <w:rsid w:val="0088654F"/>
    <w:rsid w:val="00895B1F"/>
    <w:rsid w:val="008A0710"/>
    <w:rsid w:val="00901589"/>
    <w:rsid w:val="00920559"/>
    <w:rsid w:val="00934855"/>
    <w:rsid w:val="0099011A"/>
    <w:rsid w:val="009C385E"/>
    <w:rsid w:val="009F43AF"/>
    <w:rsid w:val="00A0470B"/>
    <w:rsid w:val="00A56C78"/>
    <w:rsid w:val="00A8301B"/>
    <w:rsid w:val="00A94E0B"/>
    <w:rsid w:val="00AF6497"/>
    <w:rsid w:val="00B23885"/>
    <w:rsid w:val="00B337C0"/>
    <w:rsid w:val="00B54297"/>
    <w:rsid w:val="00BA28D5"/>
    <w:rsid w:val="00C15CB5"/>
    <w:rsid w:val="00C1604B"/>
    <w:rsid w:val="00C43A2C"/>
    <w:rsid w:val="00C44472"/>
    <w:rsid w:val="00C449E0"/>
    <w:rsid w:val="00CD7A17"/>
    <w:rsid w:val="00D91F96"/>
    <w:rsid w:val="00DC1002"/>
    <w:rsid w:val="00DC7D2B"/>
    <w:rsid w:val="00DE5909"/>
    <w:rsid w:val="00E74E33"/>
    <w:rsid w:val="00E94313"/>
    <w:rsid w:val="00ED2145"/>
    <w:rsid w:val="00F1285B"/>
    <w:rsid w:val="00F24A5C"/>
    <w:rsid w:val="00F55BC5"/>
    <w:rsid w:val="00FA6606"/>
    <w:rsid w:val="00FA783D"/>
    <w:rsid w:val="00FB5910"/>
    <w:rsid w:val="00FB5EA3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15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15" w:unhideWhenUsed="1" w:qFormat="1"/>
    <w:lsdException w:name="heading 8" w:semiHidden="1" w:uiPriority="16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C1002"/>
    <w:pPr>
      <w:spacing w:line="240" w:lineRule="auto"/>
    </w:pPr>
    <w:rPr>
      <w:rFonts w:ascii="Arial" w:hAnsi="Arial"/>
      <w:color w:val="0D0D0D" w:themeColor="text1" w:themeTint="F2"/>
    </w:rPr>
  </w:style>
  <w:style w:type="paragraph" w:styleId="Kop1">
    <w:name w:val="heading 1"/>
    <w:basedOn w:val="Standaard"/>
    <w:next w:val="Standaard"/>
    <w:link w:val="Kop1Char"/>
    <w:uiPriority w:val="4"/>
    <w:qFormat/>
    <w:rsid w:val="00F1285B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004B5D" w:themeColor="accent1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5"/>
    <w:qFormat/>
    <w:rsid w:val="00DE5909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57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1"/>
    <w:qFormat/>
    <w:rsid w:val="00F1285B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57D" w:themeColor="accent1"/>
      <w:sz w:val="24"/>
    </w:rPr>
  </w:style>
  <w:style w:type="paragraph" w:styleId="Kop4">
    <w:name w:val="heading 4"/>
    <w:basedOn w:val="Standaard"/>
    <w:next w:val="Standaard"/>
    <w:link w:val="Kop4Char"/>
    <w:uiPriority w:val="12"/>
    <w:unhideWhenUsed/>
    <w:qFormat/>
    <w:rsid w:val="00F1285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57D" w:themeColor="accent1"/>
      <w:sz w:val="24"/>
    </w:rPr>
  </w:style>
  <w:style w:type="paragraph" w:styleId="Kop5">
    <w:name w:val="heading 5"/>
    <w:basedOn w:val="Standaard"/>
    <w:next w:val="Standaard"/>
    <w:link w:val="Kop5Char"/>
    <w:uiPriority w:val="13"/>
    <w:unhideWhenUsed/>
    <w:qFormat/>
    <w:rsid w:val="00F1285B"/>
    <w:pPr>
      <w:keepNext/>
      <w:keepLines/>
      <w:numPr>
        <w:ilvl w:val="4"/>
        <w:numId w:val="4"/>
      </w:numPr>
      <w:spacing w:before="200" w:after="120"/>
      <w:outlineLvl w:val="4"/>
    </w:pPr>
    <w:rPr>
      <w:rFonts w:asciiTheme="majorHAnsi" w:eastAsiaTheme="majorEastAsia" w:hAnsiTheme="majorHAnsi" w:cstheme="majorBidi"/>
      <w:color w:val="00323E" w:themeColor="accent1" w:themeShade="7F"/>
      <w:sz w:val="22"/>
    </w:rPr>
  </w:style>
  <w:style w:type="paragraph" w:styleId="Kop6">
    <w:name w:val="heading 6"/>
    <w:basedOn w:val="Standaard"/>
    <w:next w:val="Standaard"/>
    <w:link w:val="Kop6Char"/>
    <w:uiPriority w:val="14"/>
    <w:unhideWhenUsed/>
    <w:qFormat/>
    <w:rsid w:val="00F1285B"/>
    <w:pPr>
      <w:keepNext/>
      <w:keepLines/>
      <w:numPr>
        <w:ilvl w:val="5"/>
        <w:numId w:val="4"/>
      </w:numPr>
      <w:spacing w:before="120" w:after="120"/>
      <w:outlineLvl w:val="5"/>
    </w:pPr>
    <w:rPr>
      <w:rFonts w:asciiTheme="majorHAnsi" w:eastAsiaTheme="majorEastAsia" w:hAnsiTheme="majorHAnsi" w:cstheme="majorBidi"/>
      <w:i/>
      <w:iCs/>
      <w:noProof/>
      <w:color w:val="00323E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15"/>
    <w:unhideWhenUsed/>
    <w:rsid w:val="0026035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16"/>
    <w:semiHidden/>
    <w:unhideWhenUsed/>
    <w:rsid w:val="0026035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17"/>
    <w:unhideWhenUsed/>
    <w:rsid w:val="0026035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7A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7AD5"/>
    <w:rPr>
      <w:noProof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A7A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7AD5"/>
    <w:rPr>
      <w:noProof/>
      <w:sz w:val="20"/>
    </w:rPr>
  </w:style>
  <w:style w:type="table" w:styleId="Tabelraster">
    <w:name w:val="Table Grid"/>
    <w:basedOn w:val="Standaardtabel"/>
    <w:uiPriority w:val="59"/>
    <w:rsid w:val="006A7AD5"/>
    <w:pPr>
      <w:spacing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A7A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7AD5"/>
    <w:rPr>
      <w:rFonts w:ascii="Tahoma" w:hAnsi="Tahoma" w:cs="Tahoma"/>
      <w:noProof/>
      <w:sz w:val="16"/>
      <w:szCs w:val="16"/>
    </w:rPr>
  </w:style>
  <w:style w:type="paragraph" w:styleId="Titel">
    <w:name w:val="Title"/>
    <w:aliases w:val="Titel huisstijl"/>
    <w:basedOn w:val="Standaard"/>
    <w:next w:val="Standaard"/>
    <w:link w:val="TitelChar"/>
    <w:uiPriority w:val="3"/>
    <w:qFormat/>
    <w:rsid w:val="00DE5909"/>
    <w:pPr>
      <w:pBdr>
        <w:bottom w:val="single" w:sz="8" w:space="4" w:color="00657D" w:themeColor="accent1"/>
      </w:pBdr>
      <w:spacing w:after="300"/>
    </w:pPr>
    <w:rPr>
      <w:rFonts w:asciiTheme="majorHAnsi" w:eastAsiaTheme="majorEastAsia" w:hAnsiTheme="majorHAnsi" w:cstheme="majorBidi"/>
      <w:color w:val="404040" w:themeColor="text2" w:themeShade="BF"/>
      <w:spacing w:val="5"/>
      <w:kern w:val="28"/>
      <w:sz w:val="44"/>
      <w:szCs w:val="52"/>
    </w:rPr>
  </w:style>
  <w:style w:type="character" w:customStyle="1" w:styleId="TitelChar">
    <w:name w:val="Titel Char"/>
    <w:aliases w:val="Titel huisstijl Char"/>
    <w:basedOn w:val="Standaardalinea-lettertype"/>
    <w:link w:val="Titel"/>
    <w:uiPriority w:val="3"/>
    <w:rsid w:val="00DE5909"/>
    <w:rPr>
      <w:rFonts w:asciiTheme="majorHAnsi" w:eastAsiaTheme="majorEastAsia" w:hAnsiTheme="majorHAnsi" w:cstheme="majorBidi"/>
      <w:color w:val="404040" w:themeColor="text2" w:themeShade="BF"/>
      <w:spacing w:val="5"/>
      <w:kern w:val="28"/>
      <w:sz w:val="44"/>
      <w:szCs w:val="52"/>
    </w:rPr>
  </w:style>
  <w:style w:type="paragraph" w:styleId="Ondertitel">
    <w:name w:val="Subtitle"/>
    <w:basedOn w:val="Standaard"/>
    <w:next w:val="Standaard"/>
    <w:link w:val="OndertitelChar"/>
    <w:uiPriority w:val="8"/>
    <w:qFormat/>
    <w:rsid w:val="00DE590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57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8"/>
    <w:rsid w:val="00DE5909"/>
    <w:rPr>
      <w:rFonts w:asciiTheme="majorHAnsi" w:eastAsiaTheme="majorEastAsia" w:hAnsiTheme="majorHAnsi" w:cstheme="majorBidi"/>
      <w:i/>
      <w:iCs/>
      <w:color w:val="00657D" w:themeColor="accent1"/>
      <w:spacing w:val="15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4"/>
    <w:rsid w:val="00F1285B"/>
    <w:rPr>
      <w:rFonts w:asciiTheme="majorHAnsi" w:eastAsiaTheme="majorEastAsia" w:hAnsiTheme="majorHAnsi" w:cstheme="majorBidi"/>
      <w:b/>
      <w:bCs/>
      <w:color w:val="004B5D" w:themeColor="accent1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5"/>
    <w:rsid w:val="00DE5909"/>
    <w:rPr>
      <w:rFonts w:asciiTheme="majorHAnsi" w:eastAsiaTheme="majorEastAsia" w:hAnsiTheme="majorHAnsi" w:cstheme="majorBidi"/>
      <w:b/>
      <w:bCs/>
      <w:color w:val="00657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11"/>
    <w:rsid w:val="00F1285B"/>
    <w:rPr>
      <w:rFonts w:asciiTheme="majorHAnsi" w:eastAsiaTheme="majorEastAsia" w:hAnsiTheme="majorHAnsi" w:cstheme="majorBidi"/>
      <w:b/>
      <w:bCs/>
      <w:color w:val="00657D" w:themeColor="accent1"/>
      <w:sz w:val="24"/>
    </w:rPr>
  </w:style>
  <w:style w:type="character" w:customStyle="1" w:styleId="Kop4Char">
    <w:name w:val="Kop 4 Char"/>
    <w:basedOn w:val="Standaardalinea-lettertype"/>
    <w:link w:val="Kop4"/>
    <w:uiPriority w:val="12"/>
    <w:rsid w:val="00F1285B"/>
    <w:rPr>
      <w:rFonts w:asciiTheme="majorHAnsi" w:eastAsiaTheme="majorEastAsia" w:hAnsiTheme="majorHAnsi" w:cstheme="majorBidi"/>
      <w:b/>
      <w:bCs/>
      <w:i/>
      <w:iCs/>
      <w:color w:val="00657D" w:themeColor="accent1"/>
      <w:sz w:val="24"/>
    </w:rPr>
  </w:style>
  <w:style w:type="character" w:customStyle="1" w:styleId="Kop5Char">
    <w:name w:val="Kop 5 Char"/>
    <w:basedOn w:val="Standaardalinea-lettertype"/>
    <w:link w:val="Kop5"/>
    <w:uiPriority w:val="13"/>
    <w:rsid w:val="00F1285B"/>
    <w:rPr>
      <w:rFonts w:asciiTheme="majorHAnsi" w:eastAsiaTheme="majorEastAsia" w:hAnsiTheme="majorHAnsi" w:cstheme="majorBidi"/>
      <w:color w:val="00323E" w:themeColor="accent1" w:themeShade="7F"/>
      <w:sz w:val="22"/>
    </w:rPr>
  </w:style>
  <w:style w:type="character" w:customStyle="1" w:styleId="Kop6Char">
    <w:name w:val="Kop 6 Char"/>
    <w:basedOn w:val="Standaardalinea-lettertype"/>
    <w:link w:val="Kop6"/>
    <w:uiPriority w:val="14"/>
    <w:rsid w:val="00F1285B"/>
    <w:rPr>
      <w:rFonts w:asciiTheme="majorHAnsi" w:eastAsiaTheme="majorEastAsia" w:hAnsiTheme="majorHAnsi" w:cstheme="majorBidi"/>
      <w:i/>
      <w:iCs/>
      <w:noProof/>
      <w:color w:val="00323E" w:themeColor="accent1" w:themeShade="7F"/>
      <w:lang w:val="en-US"/>
    </w:rPr>
  </w:style>
  <w:style w:type="paragraph" w:customStyle="1" w:styleId="Basisalinea">
    <w:name w:val="[Basisalinea]"/>
    <w:basedOn w:val="Standaard"/>
    <w:uiPriority w:val="99"/>
    <w:rsid w:val="00CD7A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nl-NL" w:eastAsia="ja-JP"/>
    </w:rPr>
  </w:style>
  <w:style w:type="character" w:customStyle="1" w:styleId="Kop7Char">
    <w:name w:val="Kop 7 Char"/>
    <w:basedOn w:val="Standaardalinea-lettertype"/>
    <w:link w:val="Kop7"/>
    <w:uiPriority w:val="15"/>
    <w:rsid w:val="00FD24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Kop8Char">
    <w:name w:val="Kop 8 Char"/>
    <w:basedOn w:val="Standaardalinea-lettertype"/>
    <w:link w:val="Kop8"/>
    <w:uiPriority w:val="16"/>
    <w:semiHidden/>
    <w:rsid w:val="002603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17"/>
    <w:rsid w:val="002603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eenafstand">
    <w:name w:val="No Spacing"/>
    <w:uiPriority w:val="2"/>
    <w:qFormat/>
    <w:rsid w:val="00A94E0B"/>
    <w:pPr>
      <w:spacing w:line="240" w:lineRule="auto"/>
      <w:contextualSpacing/>
    </w:pPr>
  </w:style>
  <w:style w:type="paragraph" w:customStyle="1" w:styleId="Klein">
    <w:name w:val="Klein"/>
    <w:basedOn w:val="Standaard"/>
    <w:link w:val="KleinChar"/>
    <w:uiPriority w:val="1"/>
    <w:qFormat/>
    <w:rsid w:val="00233F02"/>
    <w:rPr>
      <w:sz w:val="18"/>
    </w:rPr>
  </w:style>
  <w:style w:type="character" w:styleId="Subtielebenadrukking">
    <w:name w:val="Subtle Emphasis"/>
    <w:aliases w:val="Subtiele nadruk"/>
    <w:basedOn w:val="Standaardalinea-lettertype"/>
    <w:uiPriority w:val="19"/>
    <w:qFormat/>
    <w:rsid w:val="00DE5909"/>
    <w:rPr>
      <w:i/>
      <w:iCs/>
      <w:color w:val="808080"/>
    </w:rPr>
  </w:style>
  <w:style w:type="character" w:customStyle="1" w:styleId="KleinChar">
    <w:name w:val="Klein Char"/>
    <w:basedOn w:val="Standaardalinea-lettertype"/>
    <w:link w:val="Klein"/>
    <w:uiPriority w:val="1"/>
    <w:rsid w:val="00233F02"/>
    <w:rPr>
      <w:sz w:val="18"/>
    </w:rPr>
  </w:style>
  <w:style w:type="character" w:customStyle="1" w:styleId="Cursief">
    <w:name w:val="Cursief"/>
    <w:basedOn w:val="Standaardalinea-lettertype"/>
    <w:uiPriority w:val="4"/>
    <w:qFormat/>
    <w:rsid w:val="00A94E0B"/>
    <w:rPr>
      <w:i/>
    </w:rPr>
  </w:style>
  <w:style w:type="character" w:styleId="Nadruk">
    <w:name w:val="Emphasis"/>
    <w:basedOn w:val="Standaardalinea-lettertype"/>
    <w:uiPriority w:val="99"/>
    <w:qFormat/>
    <w:rsid w:val="00A94E0B"/>
    <w:rPr>
      <w:i/>
      <w:iCs/>
    </w:rPr>
  </w:style>
  <w:style w:type="character" w:styleId="Intensievebenadrukking">
    <w:name w:val="Intense Emphasis"/>
    <w:aliases w:val="Intensieve nadruk"/>
    <w:basedOn w:val="Standaardalinea-lettertype"/>
    <w:uiPriority w:val="5"/>
    <w:qFormat/>
    <w:rsid w:val="00A94E0B"/>
    <w:rPr>
      <w:b/>
      <w:bCs/>
      <w:i/>
      <w:iCs/>
      <w:color w:val="6A8D1D"/>
    </w:rPr>
  </w:style>
  <w:style w:type="character" w:customStyle="1" w:styleId="Vet">
    <w:name w:val="Vet"/>
    <w:basedOn w:val="Standaardalinea-lettertype"/>
    <w:uiPriority w:val="6"/>
    <w:qFormat/>
    <w:rsid w:val="00387571"/>
    <w:rPr>
      <w:b/>
      <w:lang w:val="en-US"/>
    </w:rPr>
  </w:style>
  <w:style w:type="paragraph" w:customStyle="1" w:styleId="Noot">
    <w:name w:val="Noot"/>
    <w:basedOn w:val="Standaard"/>
    <w:next w:val="Standaard"/>
    <w:link w:val="NootChar"/>
    <w:uiPriority w:val="27"/>
    <w:qFormat/>
    <w:rsid w:val="00D91F96"/>
    <w:pPr>
      <w:spacing w:before="120"/>
    </w:pPr>
    <w:rPr>
      <w:i/>
      <w:sz w:val="18"/>
    </w:rPr>
  </w:style>
  <w:style w:type="paragraph" w:styleId="Citaat">
    <w:name w:val="Quote"/>
    <w:basedOn w:val="Standaard"/>
    <w:next w:val="Standaard"/>
    <w:link w:val="CitaatChar"/>
    <w:uiPriority w:val="28"/>
    <w:qFormat/>
    <w:rsid w:val="00D91F96"/>
    <w:pPr>
      <w:ind w:left="851" w:right="851"/>
    </w:pPr>
    <w:rPr>
      <w:i/>
      <w:iCs/>
      <w:color w:val="000000" w:themeColor="text1"/>
    </w:rPr>
  </w:style>
  <w:style w:type="character" w:customStyle="1" w:styleId="NootChar">
    <w:name w:val="Noot Char"/>
    <w:basedOn w:val="Standaardalinea-lettertype"/>
    <w:link w:val="Noot"/>
    <w:uiPriority w:val="27"/>
    <w:rsid w:val="00D91F96"/>
    <w:rPr>
      <w:i/>
      <w:sz w:val="18"/>
    </w:rPr>
  </w:style>
  <w:style w:type="character" w:customStyle="1" w:styleId="CitaatChar">
    <w:name w:val="Citaat Char"/>
    <w:basedOn w:val="Standaardalinea-lettertype"/>
    <w:link w:val="Citaat"/>
    <w:uiPriority w:val="28"/>
    <w:rsid w:val="00D91F96"/>
    <w:rPr>
      <w:i/>
      <w:iCs/>
      <w:color w:val="000000" w:themeColor="text1"/>
    </w:rPr>
  </w:style>
  <w:style w:type="character" w:styleId="Hyperlink">
    <w:name w:val="Hyperlink"/>
    <w:basedOn w:val="Standaardalinea-lettertype"/>
    <w:uiPriority w:val="29"/>
    <w:qFormat/>
    <w:rsid w:val="00387571"/>
    <w:rPr>
      <w:color w:val="0000FF" w:themeColor="hyperlink"/>
      <w:u w:val="single"/>
    </w:rPr>
  </w:style>
  <w:style w:type="paragraph" w:customStyle="1" w:styleId="Invulkleur">
    <w:name w:val="Invulkleur"/>
    <w:basedOn w:val="Standaard"/>
    <w:link w:val="InvulkleurChar"/>
    <w:uiPriority w:val="30"/>
    <w:qFormat/>
    <w:rsid w:val="00D91F96"/>
    <w:rPr>
      <w:b/>
      <w:i/>
      <w:color w:val="A4660A"/>
    </w:rPr>
  </w:style>
  <w:style w:type="paragraph" w:styleId="Lijst">
    <w:name w:val="List"/>
    <w:basedOn w:val="Standaard"/>
    <w:uiPriority w:val="34"/>
    <w:unhideWhenUsed/>
    <w:rsid w:val="00431E06"/>
    <w:pPr>
      <w:ind w:left="283" w:hanging="283"/>
    </w:pPr>
  </w:style>
  <w:style w:type="character" w:customStyle="1" w:styleId="InvulkleurChar">
    <w:name w:val="Invulkleur Char"/>
    <w:basedOn w:val="Standaardalinea-lettertype"/>
    <w:link w:val="Invulkleur"/>
    <w:uiPriority w:val="30"/>
    <w:rsid w:val="00D91F96"/>
    <w:rPr>
      <w:b/>
      <w:i/>
      <w:color w:val="A4660A"/>
    </w:rPr>
  </w:style>
  <w:style w:type="paragraph" w:styleId="Lijstalinea">
    <w:name w:val="List Paragraph"/>
    <w:basedOn w:val="Standaard"/>
    <w:next w:val="Standaard"/>
    <w:uiPriority w:val="34"/>
    <w:qFormat/>
    <w:rsid w:val="00F24A5C"/>
    <w:pPr>
      <w:ind w:left="680"/>
    </w:pPr>
  </w:style>
  <w:style w:type="paragraph" w:styleId="Lijstopsomteken">
    <w:name w:val="List Bullet"/>
    <w:aliases w:val="Lijst-teken"/>
    <w:basedOn w:val="Standaard"/>
    <w:uiPriority w:val="25"/>
    <w:qFormat/>
    <w:rsid w:val="00431E06"/>
    <w:pPr>
      <w:numPr>
        <w:numId w:val="8"/>
      </w:numPr>
      <w:ind w:left="1037" w:hanging="357"/>
    </w:pPr>
  </w:style>
  <w:style w:type="paragraph" w:styleId="Lijstnummering">
    <w:name w:val="List Number"/>
    <w:aliases w:val="Lijst-nummer"/>
    <w:basedOn w:val="Standaard"/>
    <w:uiPriority w:val="26"/>
    <w:qFormat/>
    <w:rsid w:val="00431E06"/>
    <w:pPr>
      <w:numPr>
        <w:numId w:val="9"/>
      </w:numPr>
      <w:ind w:left="1037" w:hanging="357"/>
    </w:pPr>
  </w:style>
  <w:style w:type="paragraph" w:customStyle="1" w:styleId="Paginanr">
    <w:name w:val="Paginanr."/>
    <w:basedOn w:val="Standaard"/>
    <w:next w:val="Standaard"/>
    <w:link w:val="PaginanrChar"/>
    <w:uiPriority w:val="99"/>
    <w:rsid w:val="00E74E33"/>
    <w:pPr>
      <w:jc w:val="right"/>
    </w:pPr>
    <w:rPr>
      <w:bCs/>
      <w:sz w:val="18"/>
      <w:szCs w:val="18"/>
    </w:rPr>
  </w:style>
  <w:style w:type="character" w:customStyle="1" w:styleId="PaginanrChar">
    <w:name w:val="Paginanr. Char"/>
    <w:basedOn w:val="Standaardalinea-lettertype"/>
    <w:link w:val="Paginanr"/>
    <w:uiPriority w:val="99"/>
    <w:rsid w:val="003D1663"/>
    <w:rPr>
      <w:bCs/>
      <w:sz w:val="18"/>
      <w:szCs w:val="18"/>
    </w:rPr>
  </w:style>
  <w:style w:type="paragraph" w:customStyle="1" w:styleId="Onderwerp">
    <w:name w:val="Onderwerp"/>
    <w:basedOn w:val="Standaard"/>
    <w:next w:val="Standaard"/>
    <w:link w:val="OnderwerpChar"/>
    <w:uiPriority w:val="18"/>
    <w:qFormat/>
    <w:rsid w:val="00F24A5C"/>
    <w:rPr>
      <w:b/>
      <w:color w:val="6A8D1D"/>
      <w:sz w:val="26"/>
      <w:szCs w:val="26"/>
    </w:rPr>
  </w:style>
  <w:style w:type="paragraph" w:customStyle="1" w:styleId="Titel1">
    <w:name w:val="Titel 1"/>
    <w:basedOn w:val="Standaard"/>
    <w:next w:val="Standaard"/>
    <w:link w:val="Titel1Char"/>
    <w:uiPriority w:val="19"/>
    <w:qFormat/>
    <w:rsid w:val="00F24A5C"/>
    <w:pPr>
      <w:keepNext/>
      <w:keepLines/>
      <w:spacing w:before="200"/>
      <w:ind w:left="357" w:hanging="357"/>
    </w:pPr>
    <w:rPr>
      <w:b/>
      <w:color w:val="6A8D1D"/>
      <w:sz w:val="22"/>
    </w:rPr>
  </w:style>
  <w:style w:type="character" w:customStyle="1" w:styleId="OnderwerpChar">
    <w:name w:val="Onderwerp Char"/>
    <w:basedOn w:val="Standaardalinea-lettertype"/>
    <w:link w:val="Onderwerp"/>
    <w:uiPriority w:val="18"/>
    <w:rsid w:val="00F24A5C"/>
    <w:rPr>
      <w:b/>
      <w:color w:val="6A8D1D"/>
      <w:sz w:val="26"/>
      <w:szCs w:val="26"/>
    </w:rPr>
  </w:style>
  <w:style w:type="paragraph" w:customStyle="1" w:styleId="Titel2">
    <w:name w:val="Titel 2"/>
    <w:basedOn w:val="Standaard"/>
    <w:next w:val="Standaard"/>
    <w:link w:val="Titel2Char"/>
    <w:uiPriority w:val="20"/>
    <w:qFormat/>
    <w:rsid w:val="00F24A5C"/>
    <w:pPr>
      <w:keepNext/>
      <w:keepLines/>
      <w:spacing w:before="200"/>
      <w:ind w:left="578" w:hanging="578"/>
      <w:outlineLvl w:val="1"/>
    </w:pPr>
    <w:rPr>
      <w:b/>
      <w:color w:val="6A8D1D"/>
    </w:rPr>
  </w:style>
  <w:style w:type="character" w:customStyle="1" w:styleId="Titel1Char">
    <w:name w:val="Titel 1 Char"/>
    <w:basedOn w:val="Standaardalinea-lettertype"/>
    <w:link w:val="Titel1"/>
    <w:uiPriority w:val="19"/>
    <w:rsid w:val="00F24A5C"/>
    <w:rPr>
      <w:b/>
      <w:color w:val="6A8D1D"/>
      <w:sz w:val="22"/>
    </w:rPr>
  </w:style>
  <w:style w:type="paragraph" w:customStyle="1" w:styleId="Titel3">
    <w:name w:val="Titel 3"/>
    <w:basedOn w:val="Standaard"/>
    <w:next w:val="Standaard"/>
    <w:link w:val="Titel3Char"/>
    <w:uiPriority w:val="21"/>
    <w:qFormat/>
    <w:rsid w:val="00F24A5C"/>
    <w:pPr>
      <w:keepNext/>
      <w:keepLines/>
      <w:spacing w:before="200"/>
      <w:ind w:left="720" w:hanging="720"/>
    </w:pPr>
    <w:rPr>
      <w:color w:val="6A8D1D"/>
    </w:rPr>
  </w:style>
  <w:style w:type="character" w:customStyle="1" w:styleId="Titel2Char">
    <w:name w:val="Titel 2 Char"/>
    <w:basedOn w:val="Standaardalinea-lettertype"/>
    <w:link w:val="Titel2"/>
    <w:uiPriority w:val="20"/>
    <w:rsid w:val="00F24A5C"/>
    <w:rPr>
      <w:b/>
      <w:color w:val="6A8D1D"/>
    </w:rPr>
  </w:style>
  <w:style w:type="paragraph" w:customStyle="1" w:styleId="Titel4">
    <w:name w:val="Titel 4"/>
    <w:basedOn w:val="Standaard"/>
    <w:next w:val="Standaard"/>
    <w:link w:val="Titel4Char"/>
    <w:uiPriority w:val="22"/>
    <w:qFormat/>
    <w:rsid w:val="00F24A5C"/>
    <w:pPr>
      <w:spacing w:before="200" w:line="288" w:lineRule="auto"/>
      <w:ind w:left="357" w:hanging="357"/>
      <w:outlineLvl w:val="3"/>
    </w:pPr>
  </w:style>
  <w:style w:type="character" w:customStyle="1" w:styleId="Titel3Char">
    <w:name w:val="Titel 3 Char"/>
    <w:basedOn w:val="Standaardalinea-lettertype"/>
    <w:link w:val="Titel3"/>
    <w:uiPriority w:val="21"/>
    <w:rsid w:val="00F24A5C"/>
    <w:rPr>
      <w:color w:val="6A8D1D"/>
    </w:rPr>
  </w:style>
  <w:style w:type="character" w:customStyle="1" w:styleId="Titel4Char">
    <w:name w:val="Titel 4 Char"/>
    <w:basedOn w:val="Standaardalinea-lettertype"/>
    <w:link w:val="Titel4"/>
    <w:uiPriority w:val="22"/>
    <w:rsid w:val="00F24A5C"/>
  </w:style>
  <w:style w:type="table" w:styleId="Lichtelijst">
    <w:name w:val="Light List"/>
    <w:basedOn w:val="Standaardtabel"/>
    <w:uiPriority w:val="61"/>
    <w:rsid w:val="002E14C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arcering">
    <w:name w:val="Light Shading"/>
    <w:basedOn w:val="Standaardtabel"/>
    <w:uiPriority w:val="60"/>
    <w:rsid w:val="002E14C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2">
    <w:name w:val="Light Shading Accent 2"/>
    <w:basedOn w:val="Standaardtabel"/>
    <w:uiPriority w:val="60"/>
    <w:rsid w:val="002E14CD"/>
    <w:pPr>
      <w:spacing w:line="240" w:lineRule="auto"/>
    </w:pPr>
    <w:rPr>
      <w:color w:val="2584AC" w:themeColor="accent2" w:themeShade="BF"/>
    </w:rPr>
    <w:tblPr>
      <w:tblStyleRowBandSize w:val="1"/>
      <w:tblStyleColBandSize w:val="1"/>
      <w:tblBorders>
        <w:top w:val="single" w:sz="8" w:space="0" w:color="42ABD6" w:themeColor="accent2"/>
        <w:bottom w:val="single" w:sz="8" w:space="0" w:color="42ABD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ABD6" w:themeColor="accent2"/>
          <w:left w:val="nil"/>
          <w:bottom w:val="single" w:sz="8" w:space="0" w:color="42ABD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ABD6" w:themeColor="accent2"/>
          <w:left w:val="nil"/>
          <w:bottom w:val="single" w:sz="8" w:space="0" w:color="42ABD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A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AF4" w:themeFill="accent2" w:themeFillTint="3F"/>
      </w:tcPr>
    </w:tblStylePr>
  </w:style>
  <w:style w:type="table" w:styleId="Lichtelijst-accent2">
    <w:name w:val="Light List Accent 2"/>
    <w:basedOn w:val="Standaardtabel"/>
    <w:uiPriority w:val="61"/>
    <w:rsid w:val="002E14CD"/>
    <w:pPr>
      <w:spacing w:line="240" w:lineRule="auto"/>
    </w:pPr>
    <w:tblPr>
      <w:tblStyleRowBandSize w:val="1"/>
      <w:tblStyleColBandSize w:val="1"/>
      <w:tblBorders>
        <w:top w:val="single" w:sz="8" w:space="0" w:color="42ABD6" w:themeColor="accent2"/>
        <w:left w:val="single" w:sz="8" w:space="0" w:color="42ABD6" w:themeColor="accent2"/>
        <w:bottom w:val="single" w:sz="8" w:space="0" w:color="42ABD6" w:themeColor="accent2"/>
        <w:right w:val="single" w:sz="8" w:space="0" w:color="42ABD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ABD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ABD6" w:themeColor="accent2"/>
          <w:left w:val="single" w:sz="8" w:space="0" w:color="42ABD6" w:themeColor="accent2"/>
          <w:bottom w:val="single" w:sz="8" w:space="0" w:color="42ABD6" w:themeColor="accent2"/>
          <w:right w:val="single" w:sz="8" w:space="0" w:color="42AB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ABD6" w:themeColor="accent2"/>
          <w:left w:val="single" w:sz="8" w:space="0" w:color="42ABD6" w:themeColor="accent2"/>
          <w:bottom w:val="single" w:sz="8" w:space="0" w:color="42ABD6" w:themeColor="accent2"/>
          <w:right w:val="single" w:sz="8" w:space="0" w:color="42ABD6" w:themeColor="accent2"/>
        </w:tcBorders>
      </w:tcPr>
    </w:tblStylePr>
    <w:tblStylePr w:type="band1Horz">
      <w:tblPr/>
      <w:tcPr>
        <w:tcBorders>
          <w:top w:val="single" w:sz="8" w:space="0" w:color="42ABD6" w:themeColor="accent2"/>
          <w:left w:val="single" w:sz="8" w:space="0" w:color="42ABD6" w:themeColor="accent2"/>
          <w:bottom w:val="single" w:sz="8" w:space="0" w:color="42ABD6" w:themeColor="accent2"/>
          <w:right w:val="single" w:sz="8" w:space="0" w:color="42ABD6" w:themeColor="accent2"/>
        </w:tcBorders>
      </w:tcPr>
    </w:tblStylePr>
  </w:style>
  <w:style w:type="table" w:styleId="Lichtelijst-accent1">
    <w:name w:val="Light List Accent 1"/>
    <w:basedOn w:val="Standaardtabel"/>
    <w:uiPriority w:val="61"/>
    <w:rsid w:val="002E14CD"/>
    <w:pPr>
      <w:spacing w:line="240" w:lineRule="auto"/>
    </w:pPr>
    <w:tblPr>
      <w:tblStyleRowBandSize w:val="1"/>
      <w:tblStyleColBandSize w:val="1"/>
      <w:tblBorders>
        <w:top w:val="single" w:sz="8" w:space="0" w:color="00657D" w:themeColor="accent1"/>
        <w:left w:val="single" w:sz="8" w:space="0" w:color="00657D" w:themeColor="accent1"/>
        <w:bottom w:val="single" w:sz="8" w:space="0" w:color="00657D" w:themeColor="accent1"/>
        <w:right w:val="single" w:sz="8" w:space="0" w:color="0065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7D" w:themeColor="accent1"/>
          <w:left w:val="single" w:sz="8" w:space="0" w:color="00657D" w:themeColor="accent1"/>
          <w:bottom w:val="single" w:sz="8" w:space="0" w:color="00657D" w:themeColor="accent1"/>
          <w:right w:val="single" w:sz="8" w:space="0" w:color="0065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7D" w:themeColor="accent1"/>
          <w:left w:val="single" w:sz="8" w:space="0" w:color="00657D" w:themeColor="accent1"/>
          <w:bottom w:val="single" w:sz="8" w:space="0" w:color="00657D" w:themeColor="accent1"/>
          <w:right w:val="single" w:sz="8" w:space="0" w:color="00657D" w:themeColor="accent1"/>
        </w:tcBorders>
      </w:tcPr>
    </w:tblStylePr>
    <w:tblStylePr w:type="band1Horz">
      <w:tblPr/>
      <w:tcPr>
        <w:tcBorders>
          <w:top w:val="single" w:sz="8" w:space="0" w:color="00657D" w:themeColor="accent1"/>
          <w:left w:val="single" w:sz="8" w:space="0" w:color="00657D" w:themeColor="accent1"/>
          <w:bottom w:val="single" w:sz="8" w:space="0" w:color="00657D" w:themeColor="accent1"/>
          <w:right w:val="single" w:sz="8" w:space="0" w:color="00657D" w:themeColor="accent1"/>
        </w:tcBorders>
      </w:tcPr>
    </w:tblStylePr>
  </w:style>
  <w:style w:type="table" w:styleId="Kleurrijkelijst-accent3">
    <w:name w:val="Colorful List Accent 3"/>
    <w:basedOn w:val="Standaardtabel"/>
    <w:uiPriority w:val="72"/>
    <w:rsid w:val="002E14C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527" w:themeFill="accent4" w:themeFillShade="CC"/>
      </w:tcPr>
    </w:tblStylePr>
    <w:tblStylePr w:type="lastRow">
      <w:rPr>
        <w:b/>
        <w:bCs/>
        <w:color w:val="9495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C1" w:themeFill="accent3" w:themeFillTint="3F"/>
      </w:tcPr>
    </w:tblStylePr>
    <w:tblStylePr w:type="band1Horz">
      <w:tblPr/>
      <w:tcPr>
        <w:shd w:val="clear" w:color="auto" w:fill="E6EFCD" w:themeFill="accent3" w:themeFillTint="33"/>
      </w:tcPr>
    </w:tblStylePr>
  </w:style>
  <w:style w:type="table" w:customStyle="1" w:styleId="Tabelraster-zonderkader">
    <w:name w:val="Tabelraster-zonder kader"/>
    <w:basedOn w:val="Standaardtabel"/>
    <w:uiPriority w:val="99"/>
    <w:rsid w:val="00582F20"/>
    <w:pPr>
      <w:spacing w:line="240" w:lineRule="auto"/>
    </w:pPr>
    <w:tblPr/>
  </w:style>
  <w:style w:type="paragraph" w:customStyle="1" w:styleId="Tabel-zonderkader">
    <w:name w:val="Tabel-zonder kader"/>
    <w:basedOn w:val="Standaard"/>
    <w:next w:val="Standaard"/>
    <w:link w:val="Tabel-zonderkaderChar"/>
    <w:uiPriority w:val="99"/>
    <w:semiHidden/>
    <w:rsid w:val="00582F20"/>
    <w:pPr>
      <w:spacing w:after="200"/>
    </w:pPr>
    <w:rPr>
      <w:lang w:val="en-US"/>
    </w:rPr>
  </w:style>
  <w:style w:type="paragraph" w:customStyle="1" w:styleId="Tabel-metkader">
    <w:name w:val="Tabel-met kader"/>
    <w:basedOn w:val="Tabel-zonderkader"/>
    <w:next w:val="Standaard"/>
    <w:link w:val="Tabel-metkaderChar"/>
    <w:uiPriority w:val="99"/>
    <w:semiHidden/>
    <w:rsid w:val="00582F20"/>
  </w:style>
  <w:style w:type="character" w:customStyle="1" w:styleId="Tabel-zonderkaderChar">
    <w:name w:val="Tabel-zonder kader Char"/>
    <w:basedOn w:val="Standaardalinea-lettertype"/>
    <w:link w:val="Tabel-zonderkader"/>
    <w:uiPriority w:val="99"/>
    <w:semiHidden/>
    <w:rsid w:val="0099011A"/>
    <w:rPr>
      <w:lang w:val="en-US"/>
    </w:rPr>
  </w:style>
  <w:style w:type="character" w:customStyle="1" w:styleId="Tabel-metkaderChar">
    <w:name w:val="Tabel-met kader Char"/>
    <w:basedOn w:val="Tabel-zonderkaderChar"/>
    <w:link w:val="Tabel-metkader"/>
    <w:uiPriority w:val="99"/>
    <w:semiHidden/>
    <w:rsid w:val="0099011A"/>
    <w:rPr>
      <w:lang w:val="en-US"/>
    </w:rPr>
  </w:style>
  <w:style w:type="paragraph" w:customStyle="1" w:styleId="Titelbekendmaking">
    <w:name w:val="Titel bekendmaking"/>
    <w:basedOn w:val="Standaard"/>
    <w:next w:val="Standaard"/>
    <w:link w:val="TitelbekendmakingChar"/>
    <w:uiPriority w:val="99"/>
    <w:unhideWhenUsed/>
    <w:rsid w:val="00F24A5C"/>
    <w:pPr>
      <w:pBdr>
        <w:top w:val="single" w:sz="4" w:space="1" w:color="auto"/>
        <w:bottom w:val="single" w:sz="4" w:space="1" w:color="auto"/>
      </w:pBdr>
      <w:shd w:val="clear" w:color="auto" w:fill="D9D9D9"/>
      <w:tabs>
        <w:tab w:val="left" w:pos="1800"/>
        <w:tab w:val="center" w:pos="3650"/>
      </w:tabs>
      <w:spacing w:before="120" w:after="120"/>
    </w:pPr>
    <w:rPr>
      <w:rFonts w:eastAsia="Times New Roman" w:cs="Arial"/>
      <w:b/>
      <w:sz w:val="24"/>
      <w:lang w:val="nl-NL" w:eastAsia="nl-NL"/>
    </w:rPr>
  </w:style>
  <w:style w:type="character" w:customStyle="1" w:styleId="TitelbekendmakingChar">
    <w:name w:val="Titel bekendmaking Char"/>
    <w:basedOn w:val="Standaardalinea-lettertype"/>
    <w:link w:val="Titelbekendmaking"/>
    <w:uiPriority w:val="99"/>
    <w:rsid w:val="00D91F96"/>
    <w:rPr>
      <w:rFonts w:ascii="Arial" w:eastAsia="Times New Roman" w:hAnsi="Arial" w:cs="Arial"/>
      <w:b/>
      <w:sz w:val="24"/>
      <w:shd w:val="clear" w:color="auto" w:fill="D9D9D9"/>
      <w:lang w:val="nl-NL" w:eastAsia="nl-NL"/>
    </w:rPr>
  </w:style>
  <w:style w:type="paragraph" w:customStyle="1" w:styleId="TitelBesluitBekendmaking">
    <w:name w:val="Titel Besluit/Bekendmaking"/>
    <w:basedOn w:val="Titelbekendmaking"/>
    <w:next w:val="Standaard"/>
    <w:link w:val="TitelBesluitBekendmakingChar"/>
    <w:uiPriority w:val="23"/>
    <w:qFormat/>
    <w:rsid w:val="00F24A5C"/>
  </w:style>
  <w:style w:type="character" w:customStyle="1" w:styleId="TitelBesluitBekendmakingChar">
    <w:name w:val="Titel Besluit/Bekendmaking Char"/>
    <w:basedOn w:val="TitelbekendmakingChar"/>
    <w:link w:val="TitelBesluitBekendmaking"/>
    <w:uiPriority w:val="23"/>
    <w:rsid w:val="00D91F96"/>
    <w:rPr>
      <w:rFonts w:ascii="Arial" w:eastAsia="Times New Roman" w:hAnsi="Arial" w:cs="Arial"/>
      <w:b/>
      <w:sz w:val="24"/>
      <w:shd w:val="clear" w:color="auto" w:fill="D9D9D9"/>
      <w:lang w:val="nl-NL" w:eastAsia="nl-NL"/>
    </w:rPr>
  </w:style>
  <w:style w:type="character" w:styleId="Titelvanboek">
    <w:name w:val="Book Title"/>
    <w:basedOn w:val="Standaardalinea-lettertype"/>
    <w:uiPriority w:val="33"/>
    <w:rsid w:val="006D2977"/>
    <w:rPr>
      <w:b/>
      <w:bCs/>
      <w:caps w:val="0"/>
      <w:smallCaps/>
      <w:strike w:val="0"/>
      <w:dstrike w:val="0"/>
      <w:vanish w:val="0"/>
      <w:color w:val="auto"/>
      <w:spacing w:val="24"/>
      <w:vertAlign w:val="baseline"/>
    </w:rPr>
  </w:style>
  <w:style w:type="paragraph" w:customStyle="1" w:styleId="Invulrood">
    <w:name w:val="Invulrood"/>
    <w:basedOn w:val="Standaard"/>
    <w:qFormat/>
    <w:rsid w:val="00DC1002"/>
    <w:rPr>
      <w:b/>
      <w:i/>
      <w:color w:val="FF000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5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@dilbeek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om02\sjablonen$\Algemeen\06_Formulier.dotx" TargetMode="External"/></Relationships>
</file>

<file path=word/theme/theme1.xml><?xml version="1.0" encoding="utf-8"?>
<a:theme xmlns:a="http://schemas.openxmlformats.org/drawingml/2006/main" name="Thema Dilbeek3">
  <a:themeElements>
    <a:clrScheme name="Huisstijl Dilbeek 2016">
      <a:dk1>
        <a:sysClr val="windowText" lastClr="000000"/>
      </a:dk1>
      <a:lt1>
        <a:srgbClr val="FFFFFF"/>
      </a:lt1>
      <a:dk2>
        <a:srgbClr val="565656"/>
      </a:dk2>
      <a:lt2>
        <a:srgbClr val="DDDDDD"/>
      </a:lt2>
      <a:accent1>
        <a:srgbClr val="00657D"/>
      </a:accent1>
      <a:accent2>
        <a:srgbClr val="42ABD6"/>
      </a:accent2>
      <a:accent3>
        <a:srgbClr val="718A2C"/>
      </a:accent3>
      <a:accent4>
        <a:srgbClr val="BABB31"/>
      </a:accent4>
      <a:accent5>
        <a:srgbClr val="CF6316"/>
      </a:accent5>
      <a:accent6>
        <a:srgbClr val="E7C20A"/>
      </a:accent6>
      <a:hlink>
        <a:srgbClr val="0000FF"/>
      </a:hlink>
      <a:folHlink>
        <a:srgbClr val="0000FF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E88D-3DCC-4D5F-BA3E-1C5A4BE1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06_Formulier</Template>
  <TotalTime>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2020-07-13T12:46:00Z</dcterms:created>
  <dcterms:modified xsi:type="dcterms:W3CDTF">2020-07-13T12:46:00Z</dcterms:modified>
</cp:coreProperties>
</file>